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6F2E" w14:textId="77777777" w:rsidR="00E50C65" w:rsidRDefault="00E50C65" w:rsidP="00197FD4">
      <w:pPr>
        <w:rPr>
          <w:rFonts w:ascii="Cambria" w:hAnsi="Cambria" w:cstheme="minorHAnsi"/>
          <w:b/>
          <w:sz w:val="28"/>
          <w:szCs w:val="24"/>
        </w:rPr>
      </w:pPr>
      <w:bookmarkStart w:id="0" w:name="_Hlk72229073"/>
    </w:p>
    <w:p w14:paraId="4F3E5B2D" w14:textId="5F01C513" w:rsidR="00F66E3E" w:rsidRDefault="00F27CC7" w:rsidP="00197FD4">
      <w:pPr>
        <w:rPr>
          <w:rFonts w:ascii="Cambria" w:hAnsi="Cambria" w:cstheme="minorHAnsi"/>
          <w:b/>
          <w:sz w:val="28"/>
          <w:szCs w:val="24"/>
        </w:rPr>
      </w:pPr>
      <w:r w:rsidRPr="00E50C65">
        <w:rPr>
          <w:rFonts w:ascii="Cambria" w:hAnsi="Cambria" w:cstheme="minorHAnsi"/>
          <w:b/>
          <w:sz w:val="28"/>
          <w:szCs w:val="24"/>
        </w:rPr>
        <w:t>I</w:t>
      </w:r>
      <w:r w:rsidR="00E50C65" w:rsidRPr="00E50C65">
        <w:rPr>
          <w:rFonts w:ascii="Cambria" w:hAnsi="Cambria" w:cstheme="minorHAnsi"/>
          <w:b/>
          <w:sz w:val="28"/>
          <w:szCs w:val="24"/>
        </w:rPr>
        <w:t>nstructions for Submitting an I</w:t>
      </w:r>
      <w:r w:rsidRPr="00E50C65">
        <w:rPr>
          <w:rFonts w:ascii="Cambria" w:hAnsi="Cambria" w:cstheme="minorHAnsi"/>
          <w:b/>
          <w:sz w:val="28"/>
          <w:szCs w:val="24"/>
        </w:rPr>
        <w:t>REM</w:t>
      </w:r>
      <w:r w:rsidR="002124AD" w:rsidRPr="00E50C65">
        <w:rPr>
          <w:rFonts w:ascii="Cambria" w:hAnsi="Cambria" w:cstheme="minorHAnsi"/>
          <w:b/>
          <w:sz w:val="28"/>
          <w:szCs w:val="24"/>
          <w:vertAlign w:val="superscript"/>
        </w:rPr>
        <w:t>®</w:t>
      </w:r>
      <w:r w:rsidRPr="00E50C65">
        <w:rPr>
          <w:rFonts w:ascii="Cambria" w:hAnsi="Cambria" w:cstheme="minorHAnsi"/>
          <w:b/>
          <w:sz w:val="28"/>
          <w:szCs w:val="24"/>
        </w:rPr>
        <w:t xml:space="preserve"> Ethics Complaint</w:t>
      </w:r>
    </w:p>
    <w:p w14:paraId="61F2429E" w14:textId="77777777" w:rsidR="00B21B1A" w:rsidRPr="00E50C65" w:rsidRDefault="00B21B1A" w:rsidP="00197FD4">
      <w:pPr>
        <w:rPr>
          <w:rFonts w:ascii="Cambria" w:hAnsi="Cambria" w:cstheme="minorHAnsi"/>
          <w:b/>
          <w:sz w:val="28"/>
          <w:szCs w:val="24"/>
        </w:rPr>
      </w:pPr>
    </w:p>
    <w:p w14:paraId="263CB846" w14:textId="094866EC" w:rsidR="00414465" w:rsidRPr="001D777C" w:rsidRDefault="00414465" w:rsidP="00197FD4">
      <w:pPr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</w:pPr>
      <w:r w:rsidRPr="001D777C">
        <w:rPr>
          <w:rFonts w:ascii="Cambria" w:hAnsi="Cambria" w:cstheme="minorHAnsi"/>
          <w:sz w:val="21"/>
          <w:szCs w:val="21"/>
        </w:rPr>
        <w:t xml:space="preserve">Please note the following information before completing and submitting an </w:t>
      </w:r>
      <w:r w:rsidR="00B21B1A">
        <w:rPr>
          <w:rFonts w:ascii="Cambria" w:hAnsi="Cambria" w:cstheme="minorHAnsi"/>
          <w:sz w:val="21"/>
          <w:szCs w:val="21"/>
        </w:rPr>
        <w:t>E</w:t>
      </w:r>
      <w:r w:rsidRPr="001D777C">
        <w:rPr>
          <w:rFonts w:ascii="Cambria" w:hAnsi="Cambria" w:cstheme="minorHAnsi"/>
          <w:sz w:val="21"/>
          <w:szCs w:val="21"/>
        </w:rPr>
        <w:t xml:space="preserve">thics </w:t>
      </w:r>
      <w:r w:rsidR="00B21B1A">
        <w:rPr>
          <w:rFonts w:ascii="Cambria" w:hAnsi="Cambria" w:cstheme="minorHAnsi"/>
          <w:sz w:val="21"/>
          <w:szCs w:val="21"/>
        </w:rPr>
        <w:t>C</w:t>
      </w:r>
      <w:r w:rsidRPr="001D777C">
        <w:rPr>
          <w:rFonts w:ascii="Cambria" w:hAnsi="Cambria" w:cstheme="minorHAnsi"/>
          <w:sz w:val="21"/>
          <w:szCs w:val="21"/>
        </w:rPr>
        <w:t>omplaint</w:t>
      </w:r>
      <w:r w:rsidR="00B21B1A">
        <w:rPr>
          <w:rFonts w:ascii="Cambria" w:hAnsi="Cambria" w:cstheme="minorHAnsi"/>
          <w:sz w:val="21"/>
          <w:szCs w:val="21"/>
        </w:rPr>
        <w:t xml:space="preserve"> (“Complaint”)</w:t>
      </w:r>
      <w:r w:rsidRPr="001D777C">
        <w:rPr>
          <w:rFonts w:ascii="Cambria" w:hAnsi="Cambria" w:cstheme="minorHAnsi"/>
          <w:sz w:val="21"/>
          <w:szCs w:val="21"/>
        </w:rPr>
        <w:t>:</w:t>
      </w: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027610A1" w14:textId="2A238054" w:rsidR="00F27CC7" w:rsidRPr="001D777C" w:rsidRDefault="0058067D" w:rsidP="00197FD4">
      <w:pPr>
        <w:numPr>
          <w:ilvl w:val="0"/>
          <w:numId w:val="23"/>
        </w:numPr>
        <w:rPr>
          <w:rFonts w:ascii="Cambria" w:hAnsi="Cambria" w:cstheme="minorHAnsi"/>
          <w:b/>
          <w:color w:val="000000" w:themeColor="text1"/>
          <w:sz w:val="21"/>
          <w:szCs w:val="21"/>
          <w:shd w:val="clear" w:color="auto" w:fill="FFFFFF"/>
        </w:rPr>
      </w:pP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IREM </w:t>
      </w:r>
      <w:r w:rsidR="00197FD4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is a membership association; we </w:t>
      </w: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have jurisdiction only over our members’ adherence to </w:t>
      </w:r>
      <w:r w:rsidR="007D0A2B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the </w:t>
      </w:r>
      <w:r w:rsidR="007A6FCA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IREM </w:t>
      </w: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Code</w:t>
      </w:r>
      <w:r w:rsidR="00197FD4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of Professional Ethics</w:t>
      </w:r>
      <w:r w:rsidR="007D0A2B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or AMO Code of Professional Ethics</w:t>
      </w:r>
      <w:r w:rsidR="00B21B1A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(“Codes”)</w:t>
      </w:r>
      <w:r w:rsidR="007D0A2B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. Confirm that the individual or firm is </w:t>
      </w:r>
      <w:r w:rsidR="00A757C2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a current</w:t>
      </w:r>
      <w:r w:rsidR="00414465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27CC7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IREM </w:t>
      </w:r>
      <w:r w:rsidR="002124AD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m</w:t>
      </w:r>
      <w:r w:rsidR="00414465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ember</w:t>
      </w:r>
      <w:r w:rsidR="007A6FCA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D0A2B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before submitting an ethics complaint.  </w:t>
      </w:r>
      <w:hyperlink r:id="rId11" w:history="1">
        <w:r w:rsidR="001570E8" w:rsidRPr="001D777C">
          <w:rPr>
            <w:rStyle w:val="Hyperlink"/>
            <w:rFonts w:ascii="Cambria" w:hAnsi="Cambria" w:cstheme="minorHAnsi"/>
            <w:b/>
            <w:sz w:val="21"/>
            <w:szCs w:val="21"/>
            <w:shd w:val="clear" w:color="auto" w:fill="FFFFFF"/>
          </w:rPr>
          <w:t>Click here to search for an IREM member or AMO Firm</w:t>
        </w:r>
      </w:hyperlink>
      <w:r w:rsidR="001570E8" w:rsidRPr="001D777C">
        <w:rPr>
          <w:rFonts w:ascii="Cambria" w:hAnsi="Cambria" w:cstheme="minorHAnsi"/>
          <w:b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066890A3" w14:textId="51F47917" w:rsidR="00F27CC7" w:rsidRPr="001D777C" w:rsidRDefault="00F27CC7" w:rsidP="00197FD4">
      <w:pPr>
        <w:numPr>
          <w:ilvl w:val="0"/>
          <w:numId w:val="23"/>
        </w:numPr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</w:pP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Issues involving miscommunications, business judgment, or human error are distinguished from definable unethical behavior – and are generally not within the scope of the Code</w:t>
      </w:r>
      <w:r w:rsidR="007A6FCA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(</w:t>
      </w: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s</w:t>
      </w:r>
      <w:r w:rsidR="007A6FCA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)</w:t>
      </w: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. </w:t>
      </w:r>
    </w:p>
    <w:p w14:paraId="74816DC5" w14:textId="76750CC9" w:rsidR="0058067D" w:rsidRPr="001D777C" w:rsidRDefault="002124AD" w:rsidP="00197FD4">
      <w:pPr>
        <w:numPr>
          <w:ilvl w:val="0"/>
          <w:numId w:val="23"/>
        </w:numPr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</w:pP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If a member is found in violation</w:t>
      </w:r>
      <w:r w:rsidR="009C09DF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of </w:t>
      </w:r>
      <w:r w:rsidR="007A6FCA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a </w:t>
      </w:r>
      <w:r w:rsidR="009C09DF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Code</w:t>
      </w:r>
      <w:r w:rsidR="007A6FCA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(s)</w:t>
      </w: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C76BC0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disciplinary action </w:t>
      </w:r>
      <w:r w:rsidR="00F27CC7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does not include</w:t>
      </w:r>
      <w:r w:rsidR="00F27CC7" w:rsidRPr="001D777C">
        <w:rPr>
          <w:rFonts w:ascii="Cambria" w:eastAsia="Times New Roman" w:hAnsi="Cambria" w:cstheme="minorHAnsi"/>
          <w:color w:val="000000" w:themeColor="text1"/>
          <w:sz w:val="21"/>
          <w:szCs w:val="21"/>
        </w:rPr>
        <w:t xml:space="preserve"> </w:t>
      </w:r>
      <w:r w:rsidR="00C76BC0" w:rsidRPr="001D777C">
        <w:rPr>
          <w:rFonts w:ascii="Cambria" w:eastAsia="Times New Roman" w:hAnsi="Cambria" w:cstheme="minorHAnsi"/>
          <w:color w:val="000000" w:themeColor="text1"/>
          <w:sz w:val="21"/>
          <w:szCs w:val="21"/>
        </w:rPr>
        <w:t xml:space="preserve">legal </w:t>
      </w:r>
      <w:r w:rsidR="00F27CC7" w:rsidRPr="001D777C">
        <w:rPr>
          <w:rFonts w:ascii="Cambria" w:eastAsia="Times New Roman" w:hAnsi="Cambria" w:cstheme="minorHAnsi"/>
          <w:color w:val="000000" w:themeColor="text1"/>
          <w:sz w:val="21"/>
          <w:szCs w:val="21"/>
        </w:rPr>
        <w:t>or civil</w:t>
      </w:r>
      <w:r w:rsidR="009D74BE" w:rsidRPr="001D777C">
        <w:rPr>
          <w:rFonts w:ascii="Cambria" w:eastAsia="Times New Roman" w:hAnsi="Cambria" w:cstheme="minorHAnsi"/>
          <w:color w:val="000000" w:themeColor="text1"/>
          <w:sz w:val="21"/>
          <w:szCs w:val="21"/>
        </w:rPr>
        <w:t xml:space="preserve"> action</w:t>
      </w:r>
      <w:r w:rsidR="00B21B1A">
        <w:rPr>
          <w:rFonts w:ascii="Cambria" w:eastAsia="Times New Roman" w:hAnsi="Cambria" w:cstheme="minorHAnsi"/>
          <w:color w:val="000000" w:themeColor="text1"/>
          <w:sz w:val="21"/>
          <w:szCs w:val="21"/>
        </w:rPr>
        <w:t>; d</w:t>
      </w:r>
      <w:r w:rsidR="00F27CC7" w:rsidRPr="001D777C">
        <w:rPr>
          <w:rFonts w:ascii="Cambria" w:eastAsia="Times New Roman" w:hAnsi="Cambria" w:cstheme="minorHAnsi"/>
          <w:color w:val="000000" w:themeColor="text1"/>
          <w:sz w:val="21"/>
          <w:szCs w:val="21"/>
        </w:rPr>
        <w:t xml:space="preserve">isciplinary action, if any, only </w:t>
      </w:r>
      <w:r w:rsidRPr="001D777C">
        <w:rPr>
          <w:rFonts w:ascii="Cambria" w:eastAsia="Times New Roman" w:hAnsi="Cambria" w:cstheme="minorHAnsi"/>
          <w:color w:val="000000" w:themeColor="text1"/>
          <w:sz w:val="21"/>
          <w:szCs w:val="21"/>
        </w:rPr>
        <w:t>effects a member</w:t>
      </w:r>
      <w:r w:rsidR="009D74BE" w:rsidRPr="001D777C">
        <w:rPr>
          <w:rFonts w:ascii="Cambria" w:eastAsia="Times New Roman" w:hAnsi="Cambria" w:cstheme="minorHAnsi"/>
          <w:color w:val="000000" w:themeColor="text1"/>
          <w:sz w:val="21"/>
          <w:szCs w:val="21"/>
        </w:rPr>
        <w:t>’s</w:t>
      </w:r>
      <w:r w:rsidR="00F27CC7" w:rsidRPr="001D777C">
        <w:rPr>
          <w:rFonts w:ascii="Cambria" w:eastAsia="Times New Roman" w:hAnsi="Cambria" w:cstheme="minorHAnsi"/>
          <w:color w:val="000000" w:themeColor="text1"/>
          <w:sz w:val="21"/>
          <w:szCs w:val="21"/>
        </w:rPr>
        <w:t xml:space="preserve"> IREM membership. </w:t>
      </w:r>
    </w:p>
    <w:p w14:paraId="245D0403" w14:textId="24657C52" w:rsidR="00414465" w:rsidRPr="001D777C" w:rsidRDefault="00414465" w:rsidP="00414465">
      <w:pPr>
        <w:numPr>
          <w:ilvl w:val="0"/>
          <w:numId w:val="23"/>
        </w:numPr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</w:pP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If </w:t>
      </w:r>
      <w:r w:rsidR="009C09DF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a</w:t>
      </w:r>
      <w:r w:rsidR="00B21B1A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C</w:t>
      </w:r>
      <w:r w:rsidR="009C09DF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omplaint is </w:t>
      </w: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dismisse</w:t>
      </w:r>
      <w:r w:rsidR="009C09DF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d by our governing board,</w:t>
      </w: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it does not mean they do not believe you. Rather, it means they </w:t>
      </w:r>
      <w:r w:rsidR="009C09DF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have determined that </w:t>
      </w: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allegations </w:t>
      </w:r>
      <w:r w:rsidR="009C09DF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do not </w:t>
      </w:r>
      <w:r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support </w:t>
      </w:r>
      <w:r w:rsidR="009C09DF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a possible violation of </w:t>
      </w:r>
      <w:r w:rsidR="007A6FCA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>the cited</w:t>
      </w:r>
      <w:r w:rsidR="009C09DF" w:rsidRPr="001D777C">
        <w:rPr>
          <w:rFonts w:ascii="Cambria" w:hAnsi="Cambria" w:cstheme="minorHAnsi"/>
          <w:color w:val="000000" w:themeColor="text1"/>
          <w:sz w:val="21"/>
          <w:szCs w:val="21"/>
          <w:shd w:val="clear" w:color="auto" w:fill="FFFFFF"/>
        </w:rPr>
        <w:t xml:space="preserve"> Code. </w:t>
      </w:r>
    </w:p>
    <w:p w14:paraId="1F6FAF8C" w14:textId="77777777" w:rsidR="00C76BC0" w:rsidRPr="001D777C" w:rsidRDefault="00C76BC0" w:rsidP="00197FD4">
      <w:pPr>
        <w:rPr>
          <w:rFonts w:ascii="Cambria" w:hAnsi="Cambria" w:cstheme="minorHAnsi"/>
          <w:b/>
          <w:sz w:val="21"/>
          <w:szCs w:val="21"/>
        </w:rPr>
      </w:pPr>
    </w:p>
    <w:p w14:paraId="64CCD4CE" w14:textId="77777777" w:rsidR="00F1594D" w:rsidRPr="001D777C" w:rsidRDefault="009D74BE" w:rsidP="00197FD4">
      <w:pPr>
        <w:rPr>
          <w:rFonts w:ascii="Cambria" w:hAnsi="Cambria" w:cstheme="minorHAnsi"/>
          <w:b/>
          <w:sz w:val="21"/>
          <w:szCs w:val="21"/>
        </w:rPr>
      </w:pPr>
      <w:r w:rsidRPr="001D777C">
        <w:rPr>
          <w:rFonts w:ascii="Cambria" w:hAnsi="Cambria" w:cstheme="minorHAnsi"/>
          <w:b/>
          <w:sz w:val="21"/>
          <w:szCs w:val="21"/>
        </w:rPr>
        <w:t>Completing a</w:t>
      </w:r>
      <w:r w:rsidR="00C76BC0" w:rsidRPr="001D777C">
        <w:rPr>
          <w:rFonts w:ascii="Cambria" w:hAnsi="Cambria" w:cstheme="minorHAnsi"/>
          <w:b/>
          <w:sz w:val="21"/>
          <w:szCs w:val="21"/>
        </w:rPr>
        <w:t xml:space="preserve"> Complaint</w:t>
      </w:r>
      <w:r w:rsidR="00004603" w:rsidRPr="001D777C">
        <w:rPr>
          <w:rFonts w:ascii="Cambria" w:hAnsi="Cambria" w:cstheme="minorHAnsi"/>
          <w:b/>
          <w:sz w:val="21"/>
          <w:szCs w:val="21"/>
        </w:rPr>
        <w:t xml:space="preserve"> Form</w:t>
      </w:r>
      <w:r w:rsidR="00414465" w:rsidRPr="001D777C">
        <w:rPr>
          <w:rFonts w:ascii="Cambria" w:hAnsi="Cambria" w:cstheme="minorHAnsi"/>
          <w:b/>
          <w:sz w:val="21"/>
          <w:szCs w:val="21"/>
        </w:rPr>
        <w:t xml:space="preserve"> </w:t>
      </w:r>
    </w:p>
    <w:p w14:paraId="242D6566" w14:textId="28B5A417" w:rsidR="00BD2BA1" w:rsidRPr="001D777C" w:rsidRDefault="00C76BC0" w:rsidP="00197FD4">
      <w:pPr>
        <w:rPr>
          <w:rFonts w:ascii="Cambria" w:hAnsi="Cambria" w:cstheme="minorHAnsi"/>
          <w:color w:val="B31983" w:themeColor="accent3"/>
          <w:sz w:val="21"/>
          <w:szCs w:val="21"/>
        </w:rPr>
      </w:pPr>
      <w:r w:rsidRPr="001D777C">
        <w:rPr>
          <w:rFonts w:ascii="Cambria" w:hAnsi="Cambria" w:cstheme="minorHAnsi"/>
          <w:color w:val="B31983" w:themeColor="accent3"/>
          <w:sz w:val="21"/>
          <w:szCs w:val="21"/>
        </w:rPr>
        <w:t>Complainant/Respondent Information</w:t>
      </w:r>
      <w:r w:rsidR="008704E8" w:rsidRPr="001D777C">
        <w:rPr>
          <w:rFonts w:ascii="Cambria" w:hAnsi="Cambria" w:cstheme="minorHAnsi"/>
          <w:color w:val="B31983" w:themeColor="accent3"/>
          <w:sz w:val="21"/>
          <w:szCs w:val="21"/>
        </w:rPr>
        <w:t xml:space="preserve">: </w:t>
      </w:r>
      <w:r w:rsidR="00BD2BA1" w:rsidRPr="001D777C">
        <w:rPr>
          <w:rFonts w:ascii="Cambria" w:hAnsi="Cambria" w:cstheme="minorHAnsi"/>
          <w:sz w:val="21"/>
          <w:szCs w:val="21"/>
        </w:rPr>
        <w:t xml:space="preserve">To expedite the ethics process, </w:t>
      </w:r>
      <w:r w:rsidR="001D777C" w:rsidRPr="001D777C">
        <w:rPr>
          <w:rFonts w:ascii="Cambria" w:hAnsi="Cambria" w:cstheme="minorHAnsi"/>
          <w:sz w:val="21"/>
          <w:szCs w:val="21"/>
        </w:rPr>
        <w:t>most</w:t>
      </w:r>
      <w:r w:rsidR="00BD2BA1" w:rsidRPr="001D777C">
        <w:rPr>
          <w:rFonts w:ascii="Cambria" w:hAnsi="Cambria" w:cstheme="minorHAnsi"/>
          <w:sz w:val="21"/>
          <w:szCs w:val="21"/>
        </w:rPr>
        <w:t xml:space="preserve"> communications regarding </w:t>
      </w:r>
      <w:r w:rsidR="00414465" w:rsidRPr="001D777C">
        <w:rPr>
          <w:rFonts w:ascii="Cambria" w:hAnsi="Cambria" w:cstheme="minorHAnsi"/>
          <w:sz w:val="21"/>
          <w:szCs w:val="21"/>
        </w:rPr>
        <w:t xml:space="preserve">the </w:t>
      </w:r>
      <w:r w:rsidR="00BD2BA1" w:rsidRPr="001D777C">
        <w:rPr>
          <w:rFonts w:ascii="Cambria" w:hAnsi="Cambria" w:cstheme="minorHAnsi"/>
          <w:sz w:val="21"/>
          <w:szCs w:val="21"/>
        </w:rPr>
        <w:t>status of ethics complaint</w:t>
      </w:r>
      <w:r w:rsidR="00414465" w:rsidRPr="001D777C">
        <w:rPr>
          <w:rFonts w:ascii="Cambria" w:hAnsi="Cambria" w:cstheme="minorHAnsi"/>
          <w:sz w:val="21"/>
          <w:szCs w:val="21"/>
        </w:rPr>
        <w:t>s</w:t>
      </w:r>
      <w:r w:rsidR="00BD2BA1" w:rsidRPr="001D777C">
        <w:rPr>
          <w:rFonts w:ascii="Cambria" w:hAnsi="Cambria" w:cstheme="minorHAnsi"/>
          <w:sz w:val="21"/>
          <w:szCs w:val="21"/>
        </w:rPr>
        <w:t xml:space="preserve"> and</w:t>
      </w:r>
      <w:r w:rsidRPr="001D777C">
        <w:rPr>
          <w:rFonts w:ascii="Cambria" w:hAnsi="Cambria" w:cstheme="minorHAnsi"/>
          <w:sz w:val="21"/>
          <w:szCs w:val="21"/>
        </w:rPr>
        <w:t>/or</w:t>
      </w:r>
      <w:r w:rsidR="00BD2BA1" w:rsidRPr="001D777C">
        <w:rPr>
          <w:rFonts w:ascii="Cambria" w:hAnsi="Cambria" w:cstheme="minorHAnsi"/>
          <w:sz w:val="21"/>
          <w:szCs w:val="21"/>
        </w:rPr>
        <w:t xml:space="preserve"> Board decisions are sent </w:t>
      </w:r>
      <w:r w:rsidR="002124AD" w:rsidRPr="001D777C">
        <w:rPr>
          <w:rFonts w:ascii="Cambria" w:hAnsi="Cambria" w:cstheme="minorHAnsi"/>
          <w:sz w:val="21"/>
          <w:szCs w:val="21"/>
        </w:rPr>
        <w:t xml:space="preserve">via email. </w:t>
      </w:r>
      <w:r w:rsidR="00F27CC7" w:rsidRPr="001D777C">
        <w:rPr>
          <w:rFonts w:ascii="Cambria" w:hAnsi="Cambria" w:cstheme="minorHAnsi"/>
          <w:sz w:val="21"/>
          <w:szCs w:val="21"/>
        </w:rPr>
        <w:t xml:space="preserve">As such, provide </w:t>
      </w:r>
      <w:r w:rsidR="00414465" w:rsidRPr="001D777C">
        <w:rPr>
          <w:rFonts w:ascii="Cambria" w:hAnsi="Cambria" w:cstheme="minorHAnsi"/>
          <w:sz w:val="21"/>
          <w:szCs w:val="21"/>
        </w:rPr>
        <w:t>all your</w:t>
      </w:r>
      <w:r w:rsidR="00F27CC7" w:rsidRPr="001D777C">
        <w:rPr>
          <w:rFonts w:ascii="Cambria" w:hAnsi="Cambria" w:cstheme="minorHAnsi"/>
          <w:sz w:val="21"/>
          <w:szCs w:val="21"/>
        </w:rPr>
        <w:t xml:space="preserve"> current contact information</w:t>
      </w:r>
      <w:r w:rsidR="009D74BE" w:rsidRPr="001D777C">
        <w:rPr>
          <w:rFonts w:ascii="Cambria" w:hAnsi="Cambria" w:cstheme="minorHAnsi"/>
          <w:sz w:val="21"/>
          <w:szCs w:val="21"/>
        </w:rPr>
        <w:t xml:space="preserve"> for both the Complainant and </w:t>
      </w:r>
      <w:r w:rsidR="00F27CC7" w:rsidRPr="001D777C">
        <w:rPr>
          <w:rFonts w:ascii="Cambria" w:hAnsi="Cambria" w:cstheme="minorHAnsi"/>
          <w:sz w:val="21"/>
          <w:szCs w:val="21"/>
        </w:rPr>
        <w:t xml:space="preserve">Respondent. </w:t>
      </w:r>
    </w:p>
    <w:p w14:paraId="7C97B71E" w14:textId="77777777" w:rsidR="00C76BC0" w:rsidRPr="001D777C" w:rsidRDefault="00C76BC0" w:rsidP="00197FD4">
      <w:pPr>
        <w:rPr>
          <w:rFonts w:ascii="Cambria" w:hAnsi="Cambria" w:cstheme="minorHAnsi"/>
          <w:b/>
          <w:sz w:val="21"/>
          <w:szCs w:val="21"/>
        </w:rPr>
      </w:pPr>
    </w:p>
    <w:p w14:paraId="6358FB86" w14:textId="4307C926" w:rsidR="004B3D9A" w:rsidRPr="001D777C" w:rsidRDefault="00C76BC0" w:rsidP="008704E8">
      <w:pPr>
        <w:rPr>
          <w:rFonts w:ascii="Cambria" w:hAnsi="Cambria" w:cstheme="minorHAnsi"/>
          <w:color w:val="B31983" w:themeColor="accent3"/>
          <w:sz w:val="21"/>
          <w:szCs w:val="21"/>
        </w:rPr>
      </w:pPr>
      <w:r w:rsidRPr="001D777C">
        <w:rPr>
          <w:rFonts w:ascii="Cambria" w:hAnsi="Cambria" w:cstheme="minorHAnsi"/>
          <w:color w:val="B31983" w:themeColor="accent3"/>
          <w:sz w:val="21"/>
          <w:szCs w:val="21"/>
        </w:rPr>
        <w:t>Statement of Facts</w:t>
      </w:r>
      <w:r w:rsidR="008704E8" w:rsidRPr="001D777C">
        <w:rPr>
          <w:rFonts w:ascii="Cambria" w:hAnsi="Cambria" w:cstheme="minorHAnsi"/>
          <w:color w:val="B31983" w:themeColor="accent3"/>
          <w:sz w:val="21"/>
          <w:szCs w:val="21"/>
        </w:rPr>
        <w:t xml:space="preserve">: </w:t>
      </w:r>
      <w:r w:rsidRPr="001D777C">
        <w:rPr>
          <w:rFonts w:ascii="Cambria" w:hAnsi="Cambria"/>
          <w:sz w:val="21"/>
          <w:szCs w:val="21"/>
        </w:rPr>
        <w:t xml:space="preserve">Your complaint should include a narrative description of the circumstances that lead you to believe the </w:t>
      </w:r>
      <w:r w:rsidR="009D74BE" w:rsidRPr="001D777C">
        <w:rPr>
          <w:rFonts w:ascii="Cambria" w:hAnsi="Cambria"/>
          <w:sz w:val="21"/>
          <w:szCs w:val="21"/>
        </w:rPr>
        <w:t xml:space="preserve">IREM and/or AMO </w:t>
      </w:r>
      <w:r w:rsidRPr="001D777C">
        <w:rPr>
          <w:rFonts w:ascii="Cambria" w:hAnsi="Cambria"/>
          <w:sz w:val="21"/>
          <w:szCs w:val="21"/>
        </w:rPr>
        <w:t>Code o</w:t>
      </w:r>
      <w:r w:rsidR="004B3D9A" w:rsidRPr="001D777C">
        <w:rPr>
          <w:rFonts w:ascii="Cambria" w:hAnsi="Cambria"/>
          <w:sz w:val="21"/>
          <w:szCs w:val="21"/>
        </w:rPr>
        <w:t xml:space="preserve">f </w:t>
      </w:r>
      <w:r w:rsidR="009D74BE" w:rsidRPr="001D777C">
        <w:rPr>
          <w:rFonts w:ascii="Cambria" w:hAnsi="Cambria"/>
          <w:sz w:val="21"/>
          <w:szCs w:val="21"/>
        </w:rPr>
        <w:t xml:space="preserve">Professional </w:t>
      </w:r>
      <w:r w:rsidR="004B3D9A" w:rsidRPr="001D777C">
        <w:rPr>
          <w:rFonts w:ascii="Cambria" w:hAnsi="Cambria"/>
          <w:sz w:val="21"/>
          <w:szCs w:val="21"/>
        </w:rPr>
        <w:t>Ethics may have been violated – state concisely, but thoroughly, all of the pertinent facts that support your</w:t>
      </w:r>
      <w:r w:rsidR="009D74BE" w:rsidRPr="001D777C">
        <w:rPr>
          <w:rFonts w:ascii="Cambria" w:hAnsi="Cambria"/>
          <w:sz w:val="21"/>
          <w:szCs w:val="21"/>
        </w:rPr>
        <w:t xml:space="preserve"> allegations</w:t>
      </w:r>
      <w:r w:rsidR="004B3D9A" w:rsidRPr="001D777C">
        <w:rPr>
          <w:rFonts w:ascii="Cambria" w:hAnsi="Cambria"/>
          <w:sz w:val="21"/>
          <w:szCs w:val="21"/>
        </w:rPr>
        <w:t xml:space="preserve">. </w:t>
      </w:r>
    </w:p>
    <w:p w14:paraId="67B626CF" w14:textId="23086F66" w:rsidR="00AD7A4E" w:rsidRPr="001D777C" w:rsidRDefault="004B3D9A" w:rsidP="00197FD4">
      <w:pPr>
        <w:numPr>
          <w:ilvl w:val="0"/>
          <w:numId w:val="18"/>
        </w:numPr>
        <w:rPr>
          <w:rFonts w:ascii="Cambria" w:hAnsi="Cambria" w:cstheme="minorHAnsi"/>
          <w:sz w:val="21"/>
          <w:szCs w:val="21"/>
        </w:rPr>
      </w:pPr>
      <w:r w:rsidRPr="001D777C">
        <w:rPr>
          <w:rFonts w:ascii="Cambria" w:hAnsi="Cambria" w:cstheme="minorHAnsi"/>
          <w:sz w:val="21"/>
          <w:szCs w:val="21"/>
        </w:rPr>
        <w:t xml:space="preserve">You </w:t>
      </w:r>
      <w:r w:rsidR="00F124B6" w:rsidRPr="001D777C">
        <w:rPr>
          <w:rFonts w:ascii="Cambria" w:hAnsi="Cambria" w:cstheme="minorHAnsi"/>
          <w:sz w:val="21"/>
          <w:szCs w:val="21"/>
        </w:rPr>
        <w:t>may include</w:t>
      </w:r>
      <w:r w:rsidRPr="001D777C">
        <w:rPr>
          <w:rFonts w:ascii="Cambria" w:hAnsi="Cambria" w:cstheme="minorHAnsi"/>
          <w:sz w:val="21"/>
          <w:szCs w:val="21"/>
        </w:rPr>
        <w:t xml:space="preserve"> </w:t>
      </w:r>
      <w:r w:rsidR="00F22F21" w:rsidRPr="001D777C">
        <w:rPr>
          <w:rFonts w:ascii="Cambria" w:hAnsi="Cambria" w:cstheme="minorHAnsi"/>
          <w:sz w:val="21"/>
          <w:szCs w:val="21"/>
        </w:rPr>
        <w:t xml:space="preserve">supporting </w:t>
      </w:r>
      <w:r w:rsidR="00F124B6" w:rsidRPr="001D777C">
        <w:rPr>
          <w:rFonts w:ascii="Cambria" w:hAnsi="Cambria" w:cstheme="minorHAnsi"/>
          <w:sz w:val="21"/>
          <w:szCs w:val="21"/>
        </w:rPr>
        <w:t xml:space="preserve">documentation </w:t>
      </w:r>
      <w:r w:rsidR="009D74BE" w:rsidRPr="001D777C">
        <w:rPr>
          <w:rFonts w:ascii="Cambria" w:hAnsi="Cambria" w:cstheme="minorHAnsi"/>
          <w:sz w:val="21"/>
          <w:szCs w:val="21"/>
        </w:rPr>
        <w:t xml:space="preserve">as </w:t>
      </w:r>
      <w:r w:rsidR="00F124B6" w:rsidRPr="001D777C">
        <w:rPr>
          <w:rFonts w:ascii="Cambria" w:hAnsi="Cambria" w:cstheme="minorHAnsi"/>
          <w:sz w:val="21"/>
          <w:szCs w:val="21"/>
        </w:rPr>
        <w:t>e</w:t>
      </w:r>
      <w:r w:rsidR="007D7714" w:rsidRPr="001D777C">
        <w:rPr>
          <w:rFonts w:ascii="Cambria" w:hAnsi="Cambria" w:cstheme="minorHAnsi"/>
          <w:sz w:val="21"/>
          <w:szCs w:val="21"/>
        </w:rPr>
        <w:t xml:space="preserve">xhibits of no more than </w:t>
      </w:r>
      <w:r w:rsidRPr="001D777C">
        <w:rPr>
          <w:rFonts w:ascii="Cambria" w:hAnsi="Cambria" w:cstheme="minorHAnsi"/>
          <w:b/>
          <w:sz w:val="21"/>
          <w:szCs w:val="21"/>
        </w:rPr>
        <w:t xml:space="preserve">100 </w:t>
      </w:r>
      <w:r w:rsidR="007D7714" w:rsidRPr="001D777C">
        <w:rPr>
          <w:rFonts w:ascii="Cambria" w:hAnsi="Cambria" w:cstheme="minorHAnsi"/>
          <w:b/>
          <w:sz w:val="21"/>
          <w:szCs w:val="21"/>
        </w:rPr>
        <w:t>pages total</w:t>
      </w:r>
      <w:r w:rsidR="007D7714" w:rsidRPr="001D777C">
        <w:rPr>
          <w:rFonts w:ascii="Cambria" w:hAnsi="Cambria" w:cstheme="minorHAnsi"/>
          <w:sz w:val="21"/>
          <w:szCs w:val="21"/>
        </w:rPr>
        <w:t xml:space="preserve"> in supp</w:t>
      </w:r>
      <w:r w:rsidRPr="001D777C">
        <w:rPr>
          <w:rFonts w:ascii="Cambria" w:hAnsi="Cambria" w:cstheme="minorHAnsi"/>
          <w:sz w:val="21"/>
          <w:szCs w:val="21"/>
        </w:rPr>
        <w:t xml:space="preserve">ort of the alleged violation(s); supporting documentation relevant to your case may include, as appropriate, but not limited to: management agreements, financial statements, contracts, letters, emails, invoices, paid receipts, permits, police reports, insurance claims, photographs, HOA or condo association bylaws.  </w:t>
      </w:r>
      <w:r w:rsidR="009D74BE" w:rsidRPr="001D777C">
        <w:rPr>
          <w:rFonts w:ascii="Cambria" w:hAnsi="Cambria" w:cstheme="minorHAnsi"/>
          <w:sz w:val="21"/>
          <w:szCs w:val="21"/>
        </w:rPr>
        <w:t>All exhibits must be referenced by page number on the complaint form.</w:t>
      </w:r>
    </w:p>
    <w:p w14:paraId="7851854B" w14:textId="77777777" w:rsidR="007A6FCA" w:rsidRPr="001D777C" w:rsidRDefault="00663154" w:rsidP="007A6FCA">
      <w:pPr>
        <w:numPr>
          <w:ilvl w:val="0"/>
          <w:numId w:val="18"/>
        </w:numPr>
        <w:rPr>
          <w:rFonts w:ascii="Cambria" w:hAnsi="Cambria" w:cstheme="minorHAnsi"/>
          <w:sz w:val="21"/>
          <w:szCs w:val="21"/>
        </w:rPr>
      </w:pPr>
      <w:r w:rsidRPr="001D777C">
        <w:rPr>
          <w:rFonts w:ascii="Cambria" w:hAnsi="Cambria" w:cstheme="minorHAnsi"/>
          <w:sz w:val="21"/>
          <w:szCs w:val="21"/>
        </w:rPr>
        <w:t xml:space="preserve">For </w:t>
      </w:r>
      <w:r w:rsidR="004B3D9A" w:rsidRPr="001D777C">
        <w:rPr>
          <w:rFonts w:ascii="Cambria" w:hAnsi="Cambria" w:cstheme="minorHAnsi"/>
          <w:sz w:val="21"/>
          <w:szCs w:val="21"/>
        </w:rPr>
        <w:t>voluminous document</w:t>
      </w:r>
      <w:r w:rsidRPr="001D777C">
        <w:rPr>
          <w:rFonts w:ascii="Cambria" w:hAnsi="Cambria" w:cstheme="minorHAnsi"/>
          <w:sz w:val="21"/>
          <w:szCs w:val="21"/>
        </w:rPr>
        <w:t>s</w:t>
      </w:r>
      <w:r w:rsidR="007A6FCA" w:rsidRPr="001D777C">
        <w:rPr>
          <w:rFonts w:ascii="Cambria" w:hAnsi="Cambria" w:cstheme="minorHAnsi"/>
          <w:sz w:val="21"/>
          <w:szCs w:val="21"/>
        </w:rPr>
        <w:t xml:space="preserve"> – </w:t>
      </w:r>
      <w:r w:rsidRPr="001D777C">
        <w:rPr>
          <w:rFonts w:ascii="Cambria" w:hAnsi="Cambria" w:cstheme="minorHAnsi"/>
          <w:sz w:val="21"/>
          <w:szCs w:val="21"/>
        </w:rPr>
        <w:t>if</w:t>
      </w:r>
      <w:r w:rsidR="007A6FCA" w:rsidRPr="001D777C">
        <w:rPr>
          <w:rFonts w:ascii="Cambria" w:hAnsi="Cambria" w:cstheme="minorHAnsi"/>
          <w:sz w:val="21"/>
          <w:szCs w:val="21"/>
        </w:rPr>
        <w:t xml:space="preserve"> </w:t>
      </w:r>
      <w:r w:rsidRPr="001D777C">
        <w:rPr>
          <w:rFonts w:ascii="Cambria" w:hAnsi="Cambria" w:cstheme="minorHAnsi"/>
          <w:sz w:val="21"/>
          <w:szCs w:val="21"/>
        </w:rPr>
        <w:t>only a few pages are relevant, excerpts are acceptable</w:t>
      </w:r>
      <w:r w:rsidR="00AD7A4E" w:rsidRPr="001D777C">
        <w:rPr>
          <w:rFonts w:ascii="Cambria" w:hAnsi="Cambria" w:cstheme="minorHAnsi"/>
          <w:sz w:val="21"/>
          <w:szCs w:val="21"/>
        </w:rPr>
        <w:t xml:space="preserve"> (</w:t>
      </w:r>
      <w:r w:rsidR="004B3D9A" w:rsidRPr="001D777C">
        <w:rPr>
          <w:rFonts w:ascii="Cambria" w:hAnsi="Cambria" w:cstheme="minorHAnsi"/>
          <w:sz w:val="21"/>
          <w:szCs w:val="21"/>
        </w:rPr>
        <w:t>if the full document is ava</w:t>
      </w:r>
      <w:r w:rsidR="00AD7A4E" w:rsidRPr="001D777C">
        <w:rPr>
          <w:rFonts w:ascii="Cambria" w:hAnsi="Cambria" w:cstheme="minorHAnsi"/>
          <w:sz w:val="21"/>
          <w:szCs w:val="21"/>
        </w:rPr>
        <w:t>ilable for review upon request)</w:t>
      </w:r>
      <w:r w:rsidR="007A6FCA" w:rsidRPr="001D777C">
        <w:rPr>
          <w:rFonts w:ascii="Cambria" w:hAnsi="Cambria" w:cstheme="minorHAnsi"/>
          <w:sz w:val="21"/>
          <w:szCs w:val="21"/>
        </w:rPr>
        <w:t xml:space="preserve">; </w:t>
      </w:r>
    </w:p>
    <w:p w14:paraId="4D619057" w14:textId="7E719BB9" w:rsidR="004B3D9A" w:rsidRPr="001D777C" w:rsidRDefault="007A6FCA" w:rsidP="007A6FCA">
      <w:pPr>
        <w:numPr>
          <w:ilvl w:val="0"/>
          <w:numId w:val="18"/>
        </w:numPr>
        <w:rPr>
          <w:rFonts w:ascii="Cambria" w:hAnsi="Cambria" w:cstheme="minorHAnsi"/>
          <w:sz w:val="21"/>
          <w:szCs w:val="21"/>
        </w:rPr>
      </w:pPr>
      <w:r w:rsidRPr="001D777C">
        <w:rPr>
          <w:rFonts w:ascii="Cambria" w:hAnsi="Cambria" w:cstheme="minorHAnsi"/>
          <w:sz w:val="21"/>
          <w:szCs w:val="21"/>
        </w:rPr>
        <w:t>I</w:t>
      </w:r>
      <w:r w:rsidR="00663154" w:rsidRPr="001D777C">
        <w:rPr>
          <w:rFonts w:ascii="Cambria" w:hAnsi="Cambria" w:cstheme="minorHAnsi"/>
          <w:sz w:val="21"/>
          <w:szCs w:val="21"/>
        </w:rPr>
        <w:t xml:space="preserve">f </w:t>
      </w:r>
      <w:r w:rsidR="00AD7A4E" w:rsidRPr="001D777C">
        <w:rPr>
          <w:rFonts w:ascii="Cambria" w:hAnsi="Cambria" w:cstheme="minorHAnsi"/>
          <w:sz w:val="21"/>
          <w:szCs w:val="21"/>
        </w:rPr>
        <w:t xml:space="preserve">including full document, </w:t>
      </w:r>
      <w:r w:rsidR="00663154" w:rsidRPr="001D777C">
        <w:rPr>
          <w:rFonts w:ascii="Cambria" w:hAnsi="Cambria" w:cstheme="minorHAnsi"/>
          <w:sz w:val="21"/>
          <w:szCs w:val="21"/>
        </w:rPr>
        <w:t xml:space="preserve">you must specifically </w:t>
      </w:r>
      <w:r w:rsidR="004B3D9A" w:rsidRPr="001D777C">
        <w:rPr>
          <w:rFonts w:ascii="Cambria" w:hAnsi="Cambria" w:cstheme="minorHAnsi"/>
          <w:sz w:val="21"/>
          <w:szCs w:val="21"/>
        </w:rPr>
        <w:t>reference the section(s)</w:t>
      </w:r>
      <w:r w:rsidR="00663154" w:rsidRPr="001D777C">
        <w:rPr>
          <w:rFonts w:ascii="Cambria" w:hAnsi="Cambria" w:cstheme="minorHAnsi"/>
          <w:sz w:val="21"/>
          <w:szCs w:val="21"/>
        </w:rPr>
        <w:t>/page(s)</w:t>
      </w:r>
      <w:r w:rsidR="004B3D9A" w:rsidRPr="001D777C">
        <w:rPr>
          <w:rFonts w:ascii="Cambria" w:hAnsi="Cambria" w:cstheme="minorHAnsi"/>
          <w:sz w:val="21"/>
          <w:szCs w:val="21"/>
        </w:rPr>
        <w:t xml:space="preserve"> germane to your case</w:t>
      </w:r>
    </w:p>
    <w:p w14:paraId="32EB3D09" w14:textId="77777777" w:rsidR="00AD7A4E" w:rsidRPr="001D777C" w:rsidRDefault="004B3D9A" w:rsidP="00197FD4">
      <w:pPr>
        <w:numPr>
          <w:ilvl w:val="0"/>
          <w:numId w:val="18"/>
        </w:numPr>
        <w:rPr>
          <w:rFonts w:ascii="Cambria" w:hAnsi="Cambria" w:cstheme="minorHAnsi"/>
          <w:sz w:val="21"/>
          <w:szCs w:val="21"/>
        </w:rPr>
      </w:pPr>
      <w:r w:rsidRPr="001D777C">
        <w:rPr>
          <w:rFonts w:ascii="Cambria" w:hAnsi="Cambria" w:cstheme="minorHAnsi"/>
          <w:sz w:val="21"/>
          <w:szCs w:val="21"/>
        </w:rPr>
        <w:t xml:space="preserve">Photographs and/or videos </w:t>
      </w:r>
      <w:r w:rsidR="00AD7A4E" w:rsidRPr="001D777C">
        <w:rPr>
          <w:rFonts w:ascii="Cambria" w:hAnsi="Cambria" w:cstheme="minorHAnsi"/>
          <w:sz w:val="21"/>
          <w:szCs w:val="21"/>
        </w:rPr>
        <w:t>may be used as supporting documentation, however:</w:t>
      </w:r>
    </w:p>
    <w:p w14:paraId="05915D89" w14:textId="71F4A57C" w:rsidR="00AD7A4E" w:rsidRPr="001D777C" w:rsidRDefault="004B3D9A" w:rsidP="00197FD4">
      <w:pPr>
        <w:numPr>
          <w:ilvl w:val="1"/>
          <w:numId w:val="18"/>
        </w:numPr>
        <w:rPr>
          <w:rFonts w:ascii="Cambria" w:hAnsi="Cambria" w:cstheme="minorHAnsi"/>
          <w:sz w:val="21"/>
          <w:szCs w:val="21"/>
        </w:rPr>
      </w:pPr>
      <w:r w:rsidRPr="001D777C">
        <w:rPr>
          <w:rFonts w:ascii="Cambria" w:hAnsi="Cambria" w:cstheme="minorHAnsi"/>
          <w:sz w:val="21"/>
          <w:szCs w:val="21"/>
        </w:rPr>
        <w:t>USB flash/thumb drive, disk</w:t>
      </w:r>
      <w:r w:rsidR="007A6FCA" w:rsidRPr="001D777C">
        <w:rPr>
          <w:rFonts w:ascii="Cambria" w:hAnsi="Cambria" w:cstheme="minorHAnsi"/>
          <w:sz w:val="21"/>
          <w:szCs w:val="21"/>
        </w:rPr>
        <w:t>s</w:t>
      </w:r>
      <w:r w:rsidRPr="001D777C">
        <w:rPr>
          <w:rFonts w:ascii="Cambria" w:hAnsi="Cambria" w:cstheme="minorHAnsi"/>
          <w:sz w:val="21"/>
          <w:szCs w:val="21"/>
        </w:rPr>
        <w:t>, or</w:t>
      </w:r>
      <w:r w:rsidR="007A6FCA" w:rsidRPr="001D777C">
        <w:rPr>
          <w:rFonts w:ascii="Cambria" w:hAnsi="Cambria" w:cstheme="minorHAnsi"/>
          <w:sz w:val="21"/>
          <w:szCs w:val="21"/>
        </w:rPr>
        <w:t xml:space="preserve"> </w:t>
      </w:r>
      <w:r w:rsidRPr="001D777C">
        <w:rPr>
          <w:rFonts w:ascii="Cambria" w:hAnsi="Cambria" w:cstheme="minorHAnsi"/>
          <w:sz w:val="21"/>
          <w:szCs w:val="21"/>
        </w:rPr>
        <w:t>e</w:t>
      </w:r>
      <w:r w:rsidR="00AD7A4E" w:rsidRPr="001D777C">
        <w:rPr>
          <w:rFonts w:ascii="Cambria" w:hAnsi="Cambria" w:cstheme="minorHAnsi"/>
          <w:sz w:val="21"/>
          <w:szCs w:val="21"/>
        </w:rPr>
        <w:t xml:space="preserve">mail </w:t>
      </w:r>
      <w:r w:rsidR="00F22F21" w:rsidRPr="001D777C">
        <w:rPr>
          <w:rFonts w:ascii="Cambria" w:hAnsi="Cambria" w:cstheme="minorHAnsi"/>
          <w:sz w:val="21"/>
          <w:szCs w:val="21"/>
        </w:rPr>
        <w:t xml:space="preserve">are </w:t>
      </w:r>
      <w:r w:rsidR="00AD7A4E" w:rsidRPr="001D777C">
        <w:rPr>
          <w:rFonts w:ascii="Cambria" w:hAnsi="Cambria" w:cstheme="minorHAnsi"/>
          <w:b/>
          <w:sz w:val="21"/>
          <w:szCs w:val="21"/>
        </w:rPr>
        <w:t>NOT</w:t>
      </w:r>
      <w:r w:rsidR="00AD7A4E" w:rsidRPr="001D777C">
        <w:rPr>
          <w:rFonts w:ascii="Cambria" w:hAnsi="Cambria" w:cstheme="minorHAnsi"/>
          <w:sz w:val="21"/>
          <w:szCs w:val="21"/>
        </w:rPr>
        <w:t xml:space="preserve"> accept</w:t>
      </w:r>
      <w:r w:rsidR="00F22F21" w:rsidRPr="001D777C">
        <w:rPr>
          <w:rFonts w:ascii="Cambria" w:hAnsi="Cambria" w:cstheme="minorHAnsi"/>
          <w:sz w:val="21"/>
          <w:szCs w:val="21"/>
        </w:rPr>
        <w:t>able</w:t>
      </w:r>
    </w:p>
    <w:p w14:paraId="34BE0D63" w14:textId="77777777" w:rsidR="00F66E3E" w:rsidRPr="001D777C" w:rsidRDefault="00AD7A4E" w:rsidP="00197FD4">
      <w:pPr>
        <w:numPr>
          <w:ilvl w:val="1"/>
          <w:numId w:val="18"/>
        </w:numPr>
        <w:rPr>
          <w:rFonts w:ascii="Cambria" w:hAnsi="Cambria" w:cstheme="minorHAnsi"/>
          <w:sz w:val="21"/>
          <w:szCs w:val="21"/>
        </w:rPr>
      </w:pPr>
      <w:r w:rsidRPr="001D777C">
        <w:rPr>
          <w:rFonts w:ascii="Cambria" w:hAnsi="Cambria" w:cstheme="minorHAnsi"/>
          <w:sz w:val="21"/>
          <w:szCs w:val="21"/>
        </w:rPr>
        <w:t>P</w:t>
      </w:r>
      <w:r w:rsidR="004B3D9A" w:rsidRPr="001D777C">
        <w:rPr>
          <w:rFonts w:ascii="Cambria" w:hAnsi="Cambria" w:cstheme="minorHAnsi"/>
          <w:sz w:val="21"/>
          <w:szCs w:val="21"/>
        </w:rPr>
        <w:t>hotos must be included on a standard letter-si</w:t>
      </w:r>
      <w:r w:rsidRPr="001D777C">
        <w:rPr>
          <w:rFonts w:ascii="Cambria" w:hAnsi="Cambria" w:cstheme="minorHAnsi"/>
          <w:sz w:val="21"/>
          <w:szCs w:val="21"/>
        </w:rPr>
        <w:t xml:space="preserve">ze paper; </w:t>
      </w:r>
      <w:r w:rsidR="004B3D9A" w:rsidRPr="001D777C">
        <w:rPr>
          <w:rFonts w:ascii="Cambria" w:hAnsi="Cambria" w:cstheme="minorHAnsi"/>
          <w:sz w:val="21"/>
          <w:szCs w:val="21"/>
        </w:rPr>
        <w:t>videos must be included as a URL/link</w:t>
      </w:r>
      <w:r w:rsidRPr="001D777C">
        <w:rPr>
          <w:rFonts w:ascii="Cambria" w:hAnsi="Cambria" w:cstheme="minorHAnsi"/>
          <w:sz w:val="21"/>
          <w:szCs w:val="21"/>
        </w:rPr>
        <w:t>, and listed under exhibits</w:t>
      </w:r>
      <w:r w:rsidR="004B3D9A" w:rsidRPr="001D777C">
        <w:rPr>
          <w:rFonts w:ascii="Cambria" w:hAnsi="Cambria" w:cstheme="minorHAnsi"/>
          <w:sz w:val="21"/>
          <w:szCs w:val="21"/>
        </w:rPr>
        <w:t xml:space="preserve"> </w:t>
      </w:r>
    </w:p>
    <w:p w14:paraId="7A1466C7" w14:textId="77777777" w:rsidR="00C7360F" w:rsidRPr="001D777C" w:rsidRDefault="00C7360F" w:rsidP="00197FD4">
      <w:pPr>
        <w:rPr>
          <w:rFonts w:ascii="Cambria" w:hAnsi="Cambria" w:cstheme="minorHAnsi"/>
          <w:sz w:val="21"/>
          <w:szCs w:val="21"/>
        </w:rPr>
      </w:pPr>
    </w:p>
    <w:p w14:paraId="7BB7DBFF" w14:textId="3F9EB482" w:rsidR="00AD7A4E" w:rsidRPr="001D777C" w:rsidRDefault="00CE7815" w:rsidP="00197FD4">
      <w:pPr>
        <w:rPr>
          <w:rFonts w:ascii="Cambria" w:hAnsi="Cambria" w:cstheme="minorHAnsi"/>
          <w:color w:val="B31983" w:themeColor="accent3"/>
          <w:sz w:val="21"/>
          <w:szCs w:val="21"/>
        </w:rPr>
      </w:pPr>
      <w:r w:rsidRPr="001D777C">
        <w:rPr>
          <w:rFonts w:ascii="Cambria" w:hAnsi="Cambria" w:cstheme="minorHAnsi"/>
          <w:color w:val="B31983" w:themeColor="accent3"/>
          <w:sz w:val="21"/>
          <w:szCs w:val="21"/>
        </w:rPr>
        <w:t>Exhibits</w:t>
      </w:r>
      <w:r w:rsidR="008704E8" w:rsidRPr="001D777C">
        <w:rPr>
          <w:rFonts w:ascii="Cambria" w:hAnsi="Cambria" w:cstheme="minorHAnsi"/>
          <w:color w:val="B31983" w:themeColor="accent3"/>
          <w:sz w:val="21"/>
          <w:szCs w:val="21"/>
        </w:rPr>
        <w:t xml:space="preserve">: </w:t>
      </w:r>
      <w:r w:rsidR="00004603" w:rsidRPr="001D777C">
        <w:rPr>
          <w:rFonts w:ascii="Cambria" w:hAnsi="Cambria" w:cstheme="minorHAnsi"/>
          <w:sz w:val="21"/>
          <w:szCs w:val="21"/>
        </w:rPr>
        <w:t>L</w:t>
      </w:r>
      <w:r w:rsidR="00AD7A4E" w:rsidRPr="001D777C">
        <w:rPr>
          <w:rFonts w:ascii="Cambria" w:hAnsi="Cambria" w:cstheme="minorHAnsi"/>
          <w:sz w:val="21"/>
          <w:szCs w:val="21"/>
        </w:rPr>
        <w:t>ist all supporting documentation</w:t>
      </w:r>
      <w:r w:rsidR="00414465" w:rsidRPr="001D777C">
        <w:rPr>
          <w:rFonts w:ascii="Cambria" w:hAnsi="Cambria" w:cstheme="minorHAnsi"/>
          <w:sz w:val="21"/>
          <w:szCs w:val="21"/>
        </w:rPr>
        <w:t xml:space="preserve"> </w:t>
      </w:r>
      <w:r w:rsidR="00004603" w:rsidRPr="001D777C">
        <w:rPr>
          <w:rFonts w:ascii="Cambria" w:hAnsi="Cambria" w:cstheme="minorHAnsi"/>
          <w:sz w:val="21"/>
          <w:szCs w:val="21"/>
        </w:rPr>
        <w:t>as</w:t>
      </w:r>
      <w:r w:rsidR="007A6FCA" w:rsidRPr="001D777C">
        <w:rPr>
          <w:rFonts w:ascii="Cambria" w:hAnsi="Cambria" w:cstheme="minorHAnsi"/>
          <w:sz w:val="21"/>
          <w:szCs w:val="21"/>
        </w:rPr>
        <w:t xml:space="preserve"> </w:t>
      </w:r>
      <w:r w:rsidR="00414465" w:rsidRPr="001D777C">
        <w:rPr>
          <w:rFonts w:ascii="Cambria" w:hAnsi="Cambria" w:cstheme="minorHAnsi"/>
          <w:sz w:val="21"/>
          <w:szCs w:val="21"/>
        </w:rPr>
        <w:t>exhibits</w:t>
      </w:r>
      <w:r w:rsidR="00004603" w:rsidRPr="001D777C">
        <w:rPr>
          <w:rFonts w:ascii="Cambria" w:hAnsi="Cambria" w:cstheme="minorHAnsi"/>
          <w:sz w:val="21"/>
          <w:szCs w:val="21"/>
        </w:rPr>
        <w:t xml:space="preserve"> and reference </w:t>
      </w:r>
      <w:r w:rsidR="00A757C2" w:rsidRPr="001D777C">
        <w:rPr>
          <w:rFonts w:ascii="Cambria" w:hAnsi="Cambria" w:cstheme="minorHAnsi"/>
          <w:sz w:val="21"/>
          <w:szCs w:val="21"/>
        </w:rPr>
        <w:t>each in</w:t>
      </w:r>
      <w:r w:rsidR="00AD7A4E" w:rsidRPr="001D777C">
        <w:rPr>
          <w:rFonts w:ascii="Cambria" w:hAnsi="Cambria" w:cstheme="minorHAnsi"/>
          <w:sz w:val="21"/>
          <w:szCs w:val="21"/>
        </w:rPr>
        <w:t xml:space="preserve"> the statement of facts</w:t>
      </w:r>
      <w:r w:rsidR="007A6FCA" w:rsidRPr="001D777C">
        <w:rPr>
          <w:rFonts w:ascii="Cambria" w:hAnsi="Cambria" w:cstheme="minorHAnsi"/>
          <w:sz w:val="21"/>
          <w:szCs w:val="21"/>
        </w:rPr>
        <w:t xml:space="preserve"> on the C</w:t>
      </w:r>
      <w:r w:rsidR="00004603" w:rsidRPr="001D777C">
        <w:rPr>
          <w:rFonts w:ascii="Cambria" w:hAnsi="Cambria" w:cstheme="minorHAnsi"/>
          <w:sz w:val="21"/>
          <w:szCs w:val="21"/>
        </w:rPr>
        <w:t xml:space="preserve">omplaint </w:t>
      </w:r>
      <w:r w:rsidR="007A6FCA" w:rsidRPr="001D777C">
        <w:rPr>
          <w:rFonts w:ascii="Cambria" w:hAnsi="Cambria" w:cstheme="minorHAnsi"/>
          <w:sz w:val="21"/>
          <w:szCs w:val="21"/>
        </w:rPr>
        <w:t>F</w:t>
      </w:r>
      <w:r w:rsidR="00004603" w:rsidRPr="001D777C">
        <w:rPr>
          <w:rFonts w:ascii="Cambria" w:hAnsi="Cambria" w:cstheme="minorHAnsi"/>
          <w:sz w:val="21"/>
          <w:szCs w:val="21"/>
        </w:rPr>
        <w:t>orm</w:t>
      </w:r>
      <w:r w:rsidR="00AD7A4E" w:rsidRPr="001D777C">
        <w:rPr>
          <w:rFonts w:ascii="Cambria" w:hAnsi="Cambria" w:cstheme="minorHAnsi"/>
          <w:sz w:val="21"/>
          <w:szCs w:val="21"/>
        </w:rPr>
        <w:t>, and include: title of the document</w:t>
      </w:r>
      <w:r w:rsidR="00004603" w:rsidRPr="001D777C">
        <w:rPr>
          <w:rFonts w:ascii="Cambria" w:hAnsi="Cambria" w:cstheme="minorHAnsi"/>
          <w:sz w:val="21"/>
          <w:szCs w:val="21"/>
        </w:rPr>
        <w:t>/</w:t>
      </w:r>
      <w:r w:rsidR="00AD7A4E" w:rsidRPr="001D777C">
        <w:rPr>
          <w:rFonts w:ascii="Cambria" w:hAnsi="Cambria" w:cstheme="minorHAnsi"/>
          <w:sz w:val="21"/>
          <w:szCs w:val="21"/>
        </w:rPr>
        <w:t xml:space="preserve">type of document, page numbers, and </w:t>
      </w:r>
      <w:r w:rsidR="00004603" w:rsidRPr="001D777C">
        <w:rPr>
          <w:rFonts w:ascii="Cambria" w:hAnsi="Cambria" w:cstheme="minorHAnsi"/>
          <w:sz w:val="21"/>
          <w:szCs w:val="21"/>
        </w:rPr>
        <w:t xml:space="preserve">brief description of </w:t>
      </w:r>
      <w:r w:rsidR="00AD7A4E" w:rsidRPr="001D777C">
        <w:rPr>
          <w:rFonts w:ascii="Cambria" w:hAnsi="Cambria" w:cstheme="minorHAnsi"/>
          <w:sz w:val="21"/>
          <w:szCs w:val="21"/>
        </w:rPr>
        <w:t>how it supports your case.  All documents, including photos, must be on standard letter-size paper and printed single-sided.</w:t>
      </w:r>
      <w:r w:rsidR="00F27CC7" w:rsidRPr="001D777C">
        <w:rPr>
          <w:rFonts w:ascii="Cambria" w:hAnsi="Cambria" w:cstheme="minorHAnsi"/>
          <w:sz w:val="21"/>
          <w:szCs w:val="21"/>
        </w:rPr>
        <w:t xml:space="preserve"> </w:t>
      </w:r>
    </w:p>
    <w:p w14:paraId="577FC1A4" w14:textId="77777777" w:rsidR="00AD7A4E" w:rsidRPr="001D777C" w:rsidRDefault="00AD7A4E" w:rsidP="00197FD4">
      <w:pPr>
        <w:rPr>
          <w:rFonts w:ascii="Cambria" w:hAnsi="Cambria" w:cstheme="minorHAnsi"/>
          <w:sz w:val="21"/>
          <w:szCs w:val="21"/>
        </w:rPr>
      </w:pPr>
    </w:p>
    <w:p w14:paraId="5B34A218" w14:textId="02C5F06E" w:rsidR="00C76BC0" w:rsidRPr="001D777C" w:rsidRDefault="00414465" w:rsidP="00197FD4">
      <w:pPr>
        <w:rPr>
          <w:rFonts w:ascii="Cambria" w:hAnsi="Cambria" w:cstheme="minorHAnsi"/>
          <w:color w:val="B31983" w:themeColor="text2"/>
          <w:sz w:val="21"/>
          <w:szCs w:val="21"/>
        </w:rPr>
      </w:pPr>
      <w:r w:rsidRPr="001D777C">
        <w:rPr>
          <w:rFonts w:ascii="Cambria" w:hAnsi="Cambria" w:cstheme="minorHAnsi"/>
          <w:color w:val="B31983" w:themeColor="text2"/>
          <w:sz w:val="21"/>
          <w:szCs w:val="21"/>
        </w:rPr>
        <w:t>Citation of Code(s)</w:t>
      </w:r>
      <w:r w:rsidR="008704E8" w:rsidRPr="001D777C">
        <w:rPr>
          <w:rFonts w:ascii="Cambria" w:hAnsi="Cambria" w:cstheme="minorHAnsi"/>
          <w:color w:val="B31983" w:themeColor="text2"/>
          <w:sz w:val="21"/>
          <w:szCs w:val="21"/>
        </w:rPr>
        <w:t xml:space="preserve">: </w:t>
      </w:r>
      <w:r w:rsidR="00CE7815" w:rsidRPr="001D777C">
        <w:rPr>
          <w:rFonts w:ascii="Cambria" w:hAnsi="Cambria" w:cstheme="minorHAnsi"/>
          <w:sz w:val="21"/>
          <w:szCs w:val="21"/>
        </w:rPr>
        <w:t xml:space="preserve">The </w:t>
      </w:r>
      <w:r w:rsidR="008704E8" w:rsidRPr="001D777C">
        <w:rPr>
          <w:rFonts w:ascii="Cambria" w:hAnsi="Cambria" w:cstheme="minorHAnsi"/>
          <w:sz w:val="21"/>
          <w:szCs w:val="21"/>
        </w:rPr>
        <w:t>purpose of</w:t>
      </w:r>
      <w:r w:rsidR="00CE7815" w:rsidRPr="001D777C">
        <w:rPr>
          <w:rFonts w:ascii="Cambria" w:hAnsi="Cambria" w:cstheme="minorHAnsi"/>
          <w:sz w:val="21"/>
          <w:szCs w:val="21"/>
        </w:rPr>
        <w:t xml:space="preserve"> submitting a </w:t>
      </w:r>
      <w:r w:rsidR="001D777C">
        <w:rPr>
          <w:rFonts w:ascii="Cambria" w:hAnsi="Cambria" w:cstheme="minorHAnsi"/>
          <w:sz w:val="21"/>
          <w:szCs w:val="21"/>
        </w:rPr>
        <w:t>C</w:t>
      </w:r>
      <w:r w:rsidR="00CE7815" w:rsidRPr="001D777C">
        <w:rPr>
          <w:rFonts w:ascii="Cambria" w:hAnsi="Cambria" w:cstheme="minorHAnsi"/>
          <w:sz w:val="21"/>
          <w:szCs w:val="21"/>
        </w:rPr>
        <w:t xml:space="preserve">omplaint is to report a violation(s) of </w:t>
      </w:r>
      <w:r w:rsidR="00A757C2" w:rsidRPr="001D777C">
        <w:rPr>
          <w:rFonts w:ascii="Cambria" w:hAnsi="Cambria" w:cstheme="minorHAnsi"/>
          <w:sz w:val="21"/>
          <w:szCs w:val="21"/>
        </w:rPr>
        <w:t>the Code</w:t>
      </w:r>
      <w:r w:rsidR="00CE7815" w:rsidRPr="001D777C">
        <w:rPr>
          <w:rFonts w:ascii="Cambria" w:hAnsi="Cambria" w:cstheme="minorHAnsi"/>
          <w:sz w:val="21"/>
          <w:szCs w:val="21"/>
        </w:rPr>
        <w:t>(s) by a</w:t>
      </w:r>
      <w:r w:rsidR="00004603" w:rsidRPr="001D777C">
        <w:rPr>
          <w:rFonts w:ascii="Cambria" w:hAnsi="Cambria" w:cstheme="minorHAnsi"/>
          <w:sz w:val="21"/>
          <w:szCs w:val="21"/>
        </w:rPr>
        <w:t>n IREM</w:t>
      </w:r>
      <w:r w:rsidR="00CE7815" w:rsidRPr="001D777C">
        <w:rPr>
          <w:rFonts w:ascii="Cambria" w:hAnsi="Cambria" w:cstheme="minorHAnsi"/>
          <w:sz w:val="21"/>
          <w:szCs w:val="21"/>
        </w:rPr>
        <w:t xml:space="preserve"> member</w:t>
      </w:r>
      <w:r w:rsidR="007A6FCA" w:rsidRPr="001D777C">
        <w:rPr>
          <w:rFonts w:ascii="Cambria" w:hAnsi="Cambria" w:cstheme="minorHAnsi"/>
          <w:sz w:val="21"/>
          <w:szCs w:val="21"/>
        </w:rPr>
        <w:t xml:space="preserve"> or AMO Firm. A</w:t>
      </w:r>
      <w:r w:rsidR="00C76BC0" w:rsidRPr="001D777C">
        <w:rPr>
          <w:rFonts w:ascii="Cambria" w:hAnsi="Cambria" w:cstheme="minorHAnsi"/>
          <w:sz w:val="21"/>
          <w:szCs w:val="21"/>
        </w:rPr>
        <w:t xml:space="preserve">s such, </w:t>
      </w:r>
      <w:r w:rsidR="00CE7815" w:rsidRPr="001D777C">
        <w:rPr>
          <w:rFonts w:ascii="Cambria" w:hAnsi="Cambria" w:cstheme="minorHAnsi"/>
          <w:sz w:val="21"/>
          <w:szCs w:val="21"/>
        </w:rPr>
        <w:t xml:space="preserve">you must </w:t>
      </w:r>
      <w:r w:rsidR="008704E8" w:rsidRPr="001D777C">
        <w:rPr>
          <w:rFonts w:ascii="Cambria" w:hAnsi="Cambria" w:cstheme="minorHAnsi"/>
          <w:sz w:val="21"/>
          <w:szCs w:val="21"/>
        </w:rPr>
        <w:t>include</w:t>
      </w:r>
      <w:r w:rsidR="00CE7815" w:rsidRPr="001D777C">
        <w:rPr>
          <w:rFonts w:ascii="Cambria" w:hAnsi="Cambria" w:cstheme="minorHAnsi"/>
          <w:sz w:val="21"/>
          <w:szCs w:val="21"/>
        </w:rPr>
        <w:t xml:space="preserve"> the article</w:t>
      </w:r>
      <w:r w:rsidR="008704E8" w:rsidRPr="001D777C">
        <w:rPr>
          <w:rFonts w:ascii="Cambria" w:hAnsi="Cambria" w:cstheme="minorHAnsi"/>
          <w:sz w:val="21"/>
          <w:szCs w:val="21"/>
        </w:rPr>
        <w:t>(</w:t>
      </w:r>
      <w:r w:rsidR="00CE7815" w:rsidRPr="001D777C">
        <w:rPr>
          <w:rFonts w:ascii="Cambria" w:hAnsi="Cambria" w:cstheme="minorHAnsi"/>
          <w:sz w:val="21"/>
          <w:szCs w:val="21"/>
        </w:rPr>
        <w:t>s</w:t>
      </w:r>
      <w:r w:rsidR="008704E8" w:rsidRPr="001D777C">
        <w:rPr>
          <w:rFonts w:ascii="Cambria" w:hAnsi="Cambria" w:cstheme="minorHAnsi"/>
          <w:sz w:val="21"/>
          <w:szCs w:val="21"/>
        </w:rPr>
        <w:t>)</w:t>
      </w:r>
      <w:r w:rsidR="00CE7815" w:rsidRPr="001D777C">
        <w:rPr>
          <w:rFonts w:ascii="Cambria" w:hAnsi="Cambria" w:cstheme="minorHAnsi"/>
          <w:sz w:val="21"/>
          <w:szCs w:val="21"/>
        </w:rPr>
        <w:t xml:space="preserve"> of the </w:t>
      </w:r>
      <w:r w:rsidR="008704E8" w:rsidRPr="001D777C">
        <w:rPr>
          <w:rFonts w:ascii="Cambria" w:hAnsi="Cambria" w:cstheme="minorHAnsi"/>
          <w:sz w:val="21"/>
          <w:szCs w:val="21"/>
        </w:rPr>
        <w:t xml:space="preserve">appropriate </w:t>
      </w:r>
      <w:r w:rsidR="00CE7815" w:rsidRPr="001D777C">
        <w:rPr>
          <w:rFonts w:ascii="Cambria" w:hAnsi="Cambria" w:cstheme="minorHAnsi"/>
          <w:sz w:val="21"/>
          <w:szCs w:val="21"/>
        </w:rPr>
        <w:t>Code</w:t>
      </w:r>
      <w:r w:rsidR="008704E8" w:rsidRPr="001D777C">
        <w:rPr>
          <w:rFonts w:ascii="Cambria" w:hAnsi="Cambria" w:cstheme="minorHAnsi"/>
          <w:sz w:val="21"/>
          <w:szCs w:val="21"/>
        </w:rPr>
        <w:t>(</w:t>
      </w:r>
      <w:r w:rsidR="00CE7815" w:rsidRPr="001D777C">
        <w:rPr>
          <w:rFonts w:ascii="Cambria" w:hAnsi="Cambria" w:cstheme="minorHAnsi"/>
          <w:sz w:val="21"/>
          <w:szCs w:val="21"/>
        </w:rPr>
        <w:t>s</w:t>
      </w:r>
      <w:r w:rsidR="008704E8" w:rsidRPr="001D777C">
        <w:rPr>
          <w:rFonts w:ascii="Cambria" w:hAnsi="Cambria" w:cstheme="minorHAnsi"/>
          <w:sz w:val="21"/>
          <w:szCs w:val="21"/>
        </w:rPr>
        <w:t>)</w:t>
      </w:r>
      <w:r w:rsidR="00CE7815" w:rsidRPr="001D777C">
        <w:rPr>
          <w:rFonts w:ascii="Cambria" w:hAnsi="Cambria" w:cstheme="minorHAnsi"/>
          <w:sz w:val="21"/>
          <w:szCs w:val="21"/>
        </w:rPr>
        <w:t xml:space="preserve"> </w:t>
      </w:r>
      <w:r w:rsidRPr="001D777C">
        <w:rPr>
          <w:rFonts w:ascii="Cambria" w:hAnsi="Cambria" w:cstheme="minorHAnsi"/>
          <w:sz w:val="21"/>
          <w:szCs w:val="21"/>
        </w:rPr>
        <w:t>you believe the Respondent has violated and support</w:t>
      </w:r>
      <w:r w:rsidR="00C76BC0" w:rsidRPr="001D777C">
        <w:rPr>
          <w:rFonts w:ascii="Cambria" w:hAnsi="Cambria" w:cstheme="minorHAnsi"/>
          <w:sz w:val="21"/>
          <w:szCs w:val="21"/>
        </w:rPr>
        <w:t xml:space="preserve"> your allegations. </w:t>
      </w:r>
    </w:p>
    <w:p w14:paraId="0D3B53AE" w14:textId="77777777" w:rsidR="00C76BC0" w:rsidRPr="001D777C" w:rsidRDefault="00C76BC0" w:rsidP="00197FD4">
      <w:pPr>
        <w:rPr>
          <w:rFonts w:ascii="Cambria" w:hAnsi="Cambria" w:cstheme="minorHAnsi"/>
          <w:b/>
          <w:sz w:val="21"/>
          <w:szCs w:val="21"/>
        </w:rPr>
      </w:pPr>
    </w:p>
    <w:p w14:paraId="3805EF56" w14:textId="6FA90E01" w:rsidR="007718D5" w:rsidRPr="001D777C" w:rsidRDefault="00414465" w:rsidP="00197FD4">
      <w:pPr>
        <w:rPr>
          <w:rFonts w:ascii="Cambria" w:hAnsi="Cambria" w:cstheme="minorHAnsi"/>
          <w:b/>
          <w:sz w:val="21"/>
          <w:szCs w:val="21"/>
        </w:rPr>
      </w:pPr>
      <w:r w:rsidRPr="001D777C">
        <w:rPr>
          <w:rFonts w:ascii="Cambria" w:hAnsi="Cambria" w:cstheme="minorHAnsi"/>
          <w:b/>
          <w:sz w:val="21"/>
          <w:szCs w:val="21"/>
        </w:rPr>
        <w:t xml:space="preserve">Formatting </w:t>
      </w:r>
      <w:r w:rsidR="00004603" w:rsidRPr="001D777C">
        <w:rPr>
          <w:rFonts w:ascii="Cambria" w:hAnsi="Cambria" w:cstheme="minorHAnsi"/>
          <w:b/>
          <w:sz w:val="21"/>
          <w:szCs w:val="21"/>
        </w:rPr>
        <w:t xml:space="preserve">a </w:t>
      </w:r>
      <w:r w:rsidRPr="001D777C">
        <w:rPr>
          <w:rFonts w:ascii="Cambria" w:hAnsi="Cambria" w:cstheme="minorHAnsi"/>
          <w:b/>
          <w:sz w:val="21"/>
          <w:szCs w:val="21"/>
        </w:rPr>
        <w:t>Complaint</w:t>
      </w:r>
      <w:r w:rsidR="00B21B1A">
        <w:rPr>
          <w:rFonts w:ascii="Cambria" w:hAnsi="Cambria" w:cstheme="minorHAnsi"/>
          <w:b/>
          <w:sz w:val="21"/>
          <w:szCs w:val="21"/>
        </w:rPr>
        <w:t xml:space="preserve"> Form</w:t>
      </w:r>
    </w:p>
    <w:p w14:paraId="56BB87C3" w14:textId="3703198F" w:rsidR="007718D5" w:rsidRPr="001D777C" w:rsidRDefault="00004603" w:rsidP="00197FD4">
      <w:pPr>
        <w:rPr>
          <w:rFonts w:ascii="Cambria" w:hAnsi="Cambria" w:cstheme="minorHAnsi"/>
          <w:color w:val="B31983" w:themeColor="text2"/>
          <w:sz w:val="21"/>
          <w:szCs w:val="21"/>
        </w:rPr>
      </w:pPr>
      <w:r w:rsidRPr="001D777C">
        <w:rPr>
          <w:rFonts w:ascii="Cambria" w:hAnsi="Cambria" w:cstheme="minorHAnsi"/>
          <w:color w:val="B31983" w:themeColor="text2"/>
          <w:sz w:val="21"/>
          <w:szCs w:val="21"/>
        </w:rPr>
        <w:t>Y</w:t>
      </w:r>
      <w:r w:rsidR="00CE7815" w:rsidRPr="001D777C">
        <w:rPr>
          <w:rFonts w:ascii="Cambria" w:hAnsi="Cambria" w:cstheme="minorHAnsi"/>
          <w:color w:val="B31983" w:themeColor="text2"/>
          <w:sz w:val="21"/>
          <w:szCs w:val="21"/>
        </w:rPr>
        <w:t xml:space="preserve">our complaint </w:t>
      </w:r>
      <w:r w:rsidR="007A6FCA" w:rsidRPr="001D777C">
        <w:rPr>
          <w:rFonts w:ascii="Cambria" w:hAnsi="Cambria" w:cstheme="minorHAnsi"/>
          <w:color w:val="B31983" w:themeColor="text2"/>
          <w:sz w:val="21"/>
          <w:szCs w:val="21"/>
        </w:rPr>
        <w:t xml:space="preserve">must be </w:t>
      </w:r>
      <w:r w:rsidRPr="001D777C">
        <w:rPr>
          <w:rFonts w:ascii="Cambria" w:hAnsi="Cambria" w:cstheme="minorHAnsi"/>
          <w:color w:val="B31983" w:themeColor="text2"/>
          <w:sz w:val="21"/>
          <w:szCs w:val="21"/>
        </w:rPr>
        <w:t>formatted as follows:</w:t>
      </w:r>
      <w:r w:rsidR="002124AD" w:rsidRPr="001D777C">
        <w:rPr>
          <w:rFonts w:ascii="Cambria" w:hAnsi="Cambria" w:cstheme="minorHAnsi"/>
          <w:color w:val="B31983" w:themeColor="text2"/>
          <w:sz w:val="21"/>
          <w:szCs w:val="21"/>
        </w:rPr>
        <w:t xml:space="preserve"> </w:t>
      </w:r>
      <w:r w:rsidR="00C10E8B" w:rsidRPr="001D777C">
        <w:rPr>
          <w:rFonts w:ascii="Cambria" w:hAnsi="Cambria" w:cstheme="minorHAnsi"/>
          <w:color w:val="B31983" w:themeColor="text2"/>
          <w:sz w:val="21"/>
          <w:szCs w:val="21"/>
        </w:rPr>
        <w:t xml:space="preserve"> </w:t>
      </w:r>
    </w:p>
    <w:p w14:paraId="11002BC7" w14:textId="438B3E5D" w:rsidR="00004603" w:rsidRPr="001D777C" w:rsidRDefault="00004603" w:rsidP="00197FD4">
      <w:pPr>
        <w:numPr>
          <w:ilvl w:val="0"/>
          <w:numId w:val="20"/>
        </w:numPr>
        <w:rPr>
          <w:rFonts w:ascii="Cambria" w:hAnsi="Cambria" w:cstheme="minorHAnsi"/>
          <w:sz w:val="21"/>
          <w:szCs w:val="21"/>
        </w:rPr>
      </w:pPr>
      <w:r w:rsidRPr="001D777C">
        <w:rPr>
          <w:rFonts w:ascii="Cambria" w:hAnsi="Cambria" w:cstheme="minorHAnsi"/>
          <w:sz w:val="21"/>
          <w:szCs w:val="21"/>
        </w:rPr>
        <w:t>The Complaint Form should be the first page</w:t>
      </w:r>
    </w:p>
    <w:p w14:paraId="5F9FADA7" w14:textId="037F3131" w:rsidR="00C7360F" w:rsidRPr="001D777C" w:rsidRDefault="00C10E8B" w:rsidP="00B21B1A">
      <w:pPr>
        <w:numPr>
          <w:ilvl w:val="0"/>
          <w:numId w:val="20"/>
        </w:numPr>
        <w:rPr>
          <w:rFonts w:ascii="Cambria" w:hAnsi="Cambria" w:cstheme="minorHAnsi"/>
          <w:sz w:val="21"/>
          <w:szCs w:val="21"/>
        </w:rPr>
      </w:pPr>
      <w:r w:rsidRPr="001D777C">
        <w:rPr>
          <w:rFonts w:ascii="Cambria" w:hAnsi="Cambria" w:cstheme="minorHAnsi"/>
          <w:sz w:val="21"/>
          <w:szCs w:val="21"/>
        </w:rPr>
        <w:t xml:space="preserve">All </w:t>
      </w:r>
      <w:r w:rsidR="002124AD" w:rsidRPr="001D777C">
        <w:rPr>
          <w:rFonts w:ascii="Cambria" w:hAnsi="Cambria" w:cstheme="minorHAnsi"/>
          <w:sz w:val="21"/>
          <w:szCs w:val="21"/>
        </w:rPr>
        <w:t>pages</w:t>
      </w:r>
      <w:r w:rsidR="00004603" w:rsidRPr="001D777C">
        <w:rPr>
          <w:rFonts w:ascii="Cambria" w:hAnsi="Cambria" w:cstheme="minorHAnsi"/>
          <w:sz w:val="21"/>
          <w:szCs w:val="21"/>
        </w:rPr>
        <w:t xml:space="preserve">, including exhibits, </w:t>
      </w:r>
      <w:r w:rsidR="00B21B1A">
        <w:rPr>
          <w:rFonts w:ascii="Cambria" w:hAnsi="Cambria" w:cstheme="minorHAnsi"/>
          <w:sz w:val="21"/>
          <w:szCs w:val="21"/>
        </w:rPr>
        <w:t>should be combined into one document</w:t>
      </w:r>
    </w:p>
    <w:p w14:paraId="219F5D2A" w14:textId="159A642D" w:rsidR="00004603" w:rsidRPr="001D777C" w:rsidRDefault="00004603" w:rsidP="00197FD4">
      <w:pPr>
        <w:numPr>
          <w:ilvl w:val="0"/>
          <w:numId w:val="20"/>
        </w:numPr>
        <w:rPr>
          <w:rFonts w:ascii="Cambria" w:hAnsi="Cambria" w:cstheme="minorHAnsi"/>
          <w:sz w:val="21"/>
          <w:szCs w:val="21"/>
        </w:rPr>
      </w:pPr>
      <w:r w:rsidRPr="001D777C">
        <w:rPr>
          <w:rFonts w:ascii="Cambria" w:hAnsi="Cambria" w:cstheme="minorHAnsi"/>
          <w:sz w:val="21"/>
          <w:szCs w:val="21"/>
        </w:rPr>
        <w:t>Sequential</w:t>
      </w:r>
      <w:r w:rsidR="00B21B1A">
        <w:rPr>
          <w:rFonts w:ascii="Cambria" w:hAnsi="Cambria" w:cstheme="minorHAnsi"/>
          <w:sz w:val="21"/>
          <w:szCs w:val="21"/>
        </w:rPr>
        <w:t>ly</w:t>
      </w:r>
      <w:r w:rsidRPr="001D777C">
        <w:rPr>
          <w:rFonts w:ascii="Cambria" w:hAnsi="Cambria" w:cstheme="minorHAnsi"/>
          <w:sz w:val="21"/>
          <w:szCs w:val="21"/>
        </w:rPr>
        <w:t xml:space="preserve"> number the pages, including </w:t>
      </w:r>
      <w:r w:rsidR="00B21B1A">
        <w:rPr>
          <w:rFonts w:ascii="Cambria" w:hAnsi="Cambria" w:cstheme="minorHAnsi"/>
          <w:sz w:val="21"/>
          <w:szCs w:val="21"/>
        </w:rPr>
        <w:t>E</w:t>
      </w:r>
      <w:r w:rsidRPr="001D777C">
        <w:rPr>
          <w:rFonts w:ascii="Cambria" w:hAnsi="Cambria" w:cstheme="minorHAnsi"/>
          <w:sz w:val="21"/>
          <w:szCs w:val="21"/>
        </w:rPr>
        <w:t>xhibits</w:t>
      </w:r>
      <w:r w:rsidR="00B21B1A">
        <w:rPr>
          <w:rFonts w:ascii="Cambria" w:hAnsi="Cambria" w:cstheme="minorHAnsi"/>
          <w:sz w:val="21"/>
          <w:szCs w:val="21"/>
        </w:rPr>
        <w:t xml:space="preserve"> once all documents are combined into one document</w:t>
      </w:r>
    </w:p>
    <w:p w14:paraId="0BD5C0A1" w14:textId="77777777" w:rsidR="00522F84" w:rsidRPr="001D777C" w:rsidRDefault="00522F84" w:rsidP="00197FD4">
      <w:pPr>
        <w:rPr>
          <w:rFonts w:ascii="Cambria" w:hAnsi="Cambria" w:cstheme="minorHAnsi"/>
          <w:b/>
          <w:color w:val="000000" w:themeColor="text1"/>
          <w:sz w:val="21"/>
          <w:szCs w:val="21"/>
        </w:rPr>
      </w:pPr>
    </w:p>
    <w:p w14:paraId="64C7114C" w14:textId="0E13D5DE" w:rsidR="00522F84" w:rsidRPr="001D777C" w:rsidRDefault="00522F84" w:rsidP="00446321">
      <w:pPr>
        <w:rPr>
          <w:rFonts w:ascii="Cambria" w:hAnsi="Cambria" w:cstheme="minorHAnsi"/>
          <w:b/>
          <w:sz w:val="21"/>
          <w:szCs w:val="21"/>
        </w:rPr>
      </w:pPr>
      <w:r w:rsidRPr="001D777C">
        <w:rPr>
          <w:rFonts w:ascii="Cambria" w:hAnsi="Cambria" w:cstheme="minorHAnsi"/>
          <w:b/>
          <w:sz w:val="21"/>
          <w:szCs w:val="21"/>
        </w:rPr>
        <w:t>Submit Complaint to</w:t>
      </w:r>
      <w:r w:rsidR="00496ABD" w:rsidRPr="001D777C">
        <w:rPr>
          <w:rFonts w:ascii="Cambria" w:hAnsi="Cambria" w:cstheme="minorHAnsi"/>
          <w:b/>
          <w:sz w:val="21"/>
          <w:szCs w:val="21"/>
        </w:rPr>
        <w:t xml:space="preserve"> </w:t>
      </w:r>
      <w:hyperlink r:id="rId12" w:history="1">
        <w:r w:rsidR="00496ABD" w:rsidRPr="001D777C">
          <w:rPr>
            <w:rStyle w:val="Hyperlink"/>
            <w:rFonts w:ascii="Cambria" w:hAnsi="Cambria" w:cstheme="minorHAnsi"/>
            <w:b/>
            <w:sz w:val="21"/>
            <w:szCs w:val="21"/>
          </w:rPr>
          <w:t>ethics@irem.org</w:t>
        </w:r>
      </w:hyperlink>
      <w:r w:rsidR="00496ABD" w:rsidRPr="001D777C">
        <w:rPr>
          <w:rFonts w:ascii="Cambria" w:hAnsi="Cambria" w:cstheme="minorHAnsi"/>
          <w:b/>
          <w:sz w:val="21"/>
          <w:szCs w:val="21"/>
        </w:rPr>
        <w:t xml:space="preserve"> – you will be notified via mail when your Complaint is received.  </w:t>
      </w:r>
    </w:p>
    <w:p w14:paraId="35CECB06" w14:textId="77777777" w:rsidR="00496ABD" w:rsidRPr="001D777C" w:rsidRDefault="00496ABD" w:rsidP="00446321">
      <w:pPr>
        <w:rPr>
          <w:rFonts w:ascii="Cambria" w:hAnsi="Cambria" w:cstheme="minorHAnsi"/>
          <w:b/>
          <w:sz w:val="21"/>
          <w:szCs w:val="21"/>
        </w:rPr>
      </w:pPr>
    </w:p>
    <w:p w14:paraId="43EF8666" w14:textId="77777777" w:rsidR="00414465" w:rsidRPr="001D777C" w:rsidRDefault="00414465" w:rsidP="00446321">
      <w:pPr>
        <w:rPr>
          <w:rFonts w:ascii="Cambria" w:hAnsi="Cambria" w:cstheme="minorHAnsi"/>
          <w:b/>
          <w:sz w:val="21"/>
          <w:szCs w:val="21"/>
        </w:rPr>
      </w:pPr>
      <w:r w:rsidRPr="001D777C">
        <w:rPr>
          <w:rFonts w:ascii="Cambria" w:hAnsi="Cambria" w:cstheme="minorHAnsi"/>
          <w:b/>
          <w:sz w:val="21"/>
          <w:szCs w:val="21"/>
        </w:rPr>
        <w:t xml:space="preserve">Questions? </w:t>
      </w:r>
    </w:p>
    <w:p w14:paraId="5703BF36" w14:textId="77777777" w:rsidR="00414465" w:rsidRPr="001D777C" w:rsidRDefault="00414465" w:rsidP="00446321">
      <w:pPr>
        <w:rPr>
          <w:rFonts w:ascii="Cambria" w:hAnsi="Cambria" w:cstheme="minorHAnsi"/>
          <w:b/>
          <w:sz w:val="21"/>
          <w:szCs w:val="21"/>
        </w:rPr>
      </w:pPr>
      <w:r w:rsidRPr="001D777C">
        <w:rPr>
          <w:rFonts w:ascii="Cambria" w:hAnsi="Cambria" w:cstheme="minorHAnsi"/>
          <w:sz w:val="21"/>
          <w:szCs w:val="21"/>
        </w:rPr>
        <w:t>Contact IREM Ethics Administrator, Lee Anne Bloechl, at (312) 329-6094 or at ethics@irem.org</w:t>
      </w:r>
    </w:p>
    <w:p w14:paraId="45CB5162" w14:textId="77777777" w:rsidR="00C7360F" w:rsidRPr="001D777C" w:rsidRDefault="00C7360F" w:rsidP="00446321">
      <w:pPr>
        <w:rPr>
          <w:rFonts w:ascii="Cambria" w:hAnsi="Cambria" w:cstheme="minorHAnsi"/>
          <w:sz w:val="21"/>
          <w:szCs w:val="21"/>
        </w:rPr>
      </w:pPr>
    </w:p>
    <w:p w14:paraId="23FE037B" w14:textId="527C5C00" w:rsidR="00845E61" w:rsidRPr="001D777C" w:rsidRDefault="00197FD4" w:rsidP="00496ABD">
      <w:pPr>
        <w:pBdr>
          <w:bottom w:val="single" w:sz="4" w:space="1" w:color="auto"/>
        </w:pBdr>
        <w:rPr>
          <w:rFonts w:ascii="Cambria" w:hAnsi="Cambria" w:cstheme="minorHAnsi"/>
          <w:b/>
          <w:bCs/>
          <w:sz w:val="21"/>
          <w:szCs w:val="21"/>
        </w:rPr>
      </w:pPr>
      <w:r w:rsidRPr="001D777C">
        <w:rPr>
          <w:rFonts w:ascii="Cambria" w:hAnsi="Cambria" w:cstheme="minorHAnsi"/>
          <w:b/>
          <w:bCs/>
          <w:sz w:val="21"/>
          <w:szCs w:val="21"/>
          <w:highlight w:val="yellow"/>
        </w:rPr>
        <w:t xml:space="preserve">Remove this instructional page before combining </w:t>
      </w:r>
      <w:r w:rsidR="00004603" w:rsidRPr="001D777C">
        <w:rPr>
          <w:rFonts w:ascii="Cambria" w:hAnsi="Cambria" w:cstheme="minorHAnsi"/>
          <w:b/>
          <w:bCs/>
          <w:sz w:val="21"/>
          <w:szCs w:val="21"/>
          <w:highlight w:val="yellow"/>
        </w:rPr>
        <w:t>C</w:t>
      </w:r>
      <w:r w:rsidRPr="001D777C">
        <w:rPr>
          <w:rFonts w:ascii="Cambria" w:hAnsi="Cambria" w:cstheme="minorHAnsi"/>
          <w:b/>
          <w:bCs/>
          <w:sz w:val="21"/>
          <w:szCs w:val="21"/>
          <w:highlight w:val="yellow"/>
        </w:rPr>
        <w:t xml:space="preserve">omplaint </w:t>
      </w:r>
      <w:r w:rsidR="00004603" w:rsidRPr="001D777C">
        <w:rPr>
          <w:rFonts w:ascii="Cambria" w:hAnsi="Cambria" w:cstheme="minorHAnsi"/>
          <w:b/>
          <w:bCs/>
          <w:sz w:val="21"/>
          <w:szCs w:val="21"/>
          <w:highlight w:val="yellow"/>
        </w:rPr>
        <w:t>F</w:t>
      </w:r>
      <w:r w:rsidRPr="001D777C">
        <w:rPr>
          <w:rFonts w:ascii="Cambria" w:hAnsi="Cambria" w:cstheme="minorHAnsi"/>
          <w:b/>
          <w:bCs/>
          <w:sz w:val="21"/>
          <w:szCs w:val="21"/>
          <w:highlight w:val="yellow"/>
        </w:rPr>
        <w:t xml:space="preserve">orm and </w:t>
      </w:r>
      <w:r w:rsidR="00496ABD" w:rsidRPr="001D777C">
        <w:rPr>
          <w:rFonts w:ascii="Cambria" w:hAnsi="Cambria" w:cstheme="minorHAnsi"/>
          <w:b/>
          <w:bCs/>
          <w:sz w:val="21"/>
          <w:szCs w:val="21"/>
          <w:highlight w:val="yellow"/>
        </w:rPr>
        <w:t>E</w:t>
      </w:r>
      <w:r w:rsidRPr="001D777C">
        <w:rPr>
          <w:rFonts w:ascii="Cambria" w:hAnsi="Cambria" w:cstheme="minorHAnsi"/>
          <w:b/>
          <w:bCs/>
          <w:sz w:val="21"/>
          <w:szCs w:val="21"/>
          <w:highlight w:val="yellow"/>
        </w:rPr>
        <w:t xml:space="preserve">xhibits into </w:t>
      </w:r>
      <w:r w:rsidR="00496ABD" w:rsidRPr="001D777C">
        <w:rPr>
          <w:rFonts w:ascii="Cambria" w:hAnsi="Cambria" w:cstheme="minorHAnsi"/>
          <w:b/>
          <w:bCs/>
          <w:sz w:val="21"/>
          <w:szCs w:val="21"/>
          <w:highlight w:val="yellow"/>
        </w:rPr>
        <w:t>1</w:t>
      </w:r>
      <w:r w:rsidR="0051368E" w:rsidRPr="001D777C">
        <w:rPr>
          <w:rFonts w:ascii="Cambria" w:hAnsi="Cambria" w:cstheme="minorHAnsi"/>
          <w:b/>
          <w:bCs/>
          <w:sz w:val="21"/>
          <w:szCs w:val="21"/>
          <w:highlight w:val="yellow"/>
        </w:rPr>
        <w:t xml:space="preserve"> document for</w:t>
      </w:r>
      <w:r w:rsidRPr="001D777C">
        <w:rPr>
          <w:rFonts w:ascii="Cambria" w:hAnsi="Cambria" w:cstheme="minorHAnsi"/>
          <w:b/>
          <w:bCs/>
          <w:sz w:val="21"/>
          <w:szCs w:val="21"/>
          <w:highlight w:val="yellow"/>
        </w:rPr>
        <w:t xml:space="preserve"> submission</w:t>
      </w:r>
    </w:p>
    <w:p w14:paraId="62D84838" w14:textId="77777777" w:rsidR="00197FD4" w:rsidRPr="00496ABD" w:rsidRDefault="00197FD4" w:rsidP="00845E61">
      <w:pPr>
        <w:pBdr>
          <w:bottom w:val="single" w:sz="4" w:space="1" w:color="auto"/>
        </w:pBdr>
        <w:jc w:val="center"/>
        <w:rPr>
          <w:rFonts w:ascii="Cambria" w:hAnsi="Cambria" w:cstheme="minorHAnsi"/>
          <w:b/>
          <w:bCs/>
          <w:color w:val="FF0000"/>
          <w:sz w:val="22"/>
        </w:rPr>
      </w:pPr>
    </w:p>
    <w:p w14:paraId="13F51B09" w14:textId="77777777" w:rsidR="00FC17CC" w:rsidRDefault="00FC17CC" w:rsidP="00845E61">
      <w:pPr>
        <w:pBdr>
          <w:bottom w:val="single" w:sz="4" w:space="1" w:color="auto"/>
        </w:pBdr>
        <w:jc w:val="center"/>
        <w:rPr>
          <w:rFonts w:ascii="Cambria" w:hAnsi="Cambria" w:cstheme="minorHAnsi"/>
          <w:color w:val="FF0000"/>
          <w:sz w:val="22"/>
        </w:rPr>
      </w:pPr>
    </w:p>
    <w:p w14:paraId="1404357A" w14:textId="46BEB08F" w:rsidR="00B02009" w:rsidRPr="00414465" w:rsidRDefault="00B02009" w:rsidP="00B02009">
      <w:pPr>
        <w:pBdr>
          <w:bottom w:val="single" w:sz="4" w:space="1" w:color="auto"/>
        </w:pBdr>
        <w:rPr>
          <w:rFonts w:ascii="Cambria" w:hAnsi="Cambria" w:cstheme="minorHAnsi"/>
          <w:color w:val="FF0000"/>
          <w:sz w:val="22"/>
        </w:rPr>
        <w:sectPr w:rsidR="00B02009" w:rsidRPr="00414465" w:rsidSect="00B02009">
          <w:pgSz w:w="12240" w:h="15840"/>
          <w:pgMar w:top="540" w:right="630" w:bottom="180" w:left="540" w:header="576" w:footer="576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47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2840"/>
        <w:gridCol w:w="3099"/>
        <w:gridCol w:w="4770"/>
      </w:tblGrid>
      <w:tr w:rsidR="00446321" w:rsidRPr="001F2CDF" w14:paraId="17C39157" w14:textId="77777777" w:rsidTr="00B02009">
        <w:trPr>
          <w:trHeight w:val="803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1BACD717" w14:textId="43A074FC" w:rsidR="00414465" w:rsidRDefault="0055678A" w:rsidP="006C5FB8">
            <w:pPr>
              <w:pStyle w:val="Title"/>
              <w:jc w:val="left"/>
              <w:rPr>
                <w:rFonts w:ascii="Cambria" w:hAnsi="Cambria" w:cstheme="minorHAnsi"/>
                <w:color w:val="000000" w:themeColor="text1"/>
                <w:sz w:val="36"/>
              </w:rPr>
            </w:pPr>
            <w:r>
              <w:rPr>
                <w:rFonts w:ascii="Cambria" w:hAnsi="Cambria" w:cstheme="minorHAnsi"/>
                <w:color w:val="000000" w:themeColor="text1"/>
                <w:sz w:val="36"/>
              </w:rPr>
              <w:t>IREM</w:t>
            </w:r>
            <w:r w:rsidRPr="0055678A">
              <w:rPr>
                <w:rFonts w:ascii="Cambria" w:hAnsi="Cambria" w:cstheme="minorHAnsi"/>
                <w:color w:val="000000" w:themeColor="text1"/>
                <w:sz w:val="36"/>
                <w:vertAlign w:val="superscript"/>
              </w:rPr>
              <w:t>®</w:t>
            </w:r>
            <w:r>
              <w:rPr>
                <w:rFonts w:ascii="Cambria" w:hAnsi="Cambria" w:cstheme="minorHAnsi"/>
                <w:color w:val="000000" w:themeColor="text1"/>
                <w:sz w:val="36"/>
              </w:rPr>
              <w:t xml:space="preserve"> </w:t>
            </w:r>
            <w:r w:rsidR="00414465">
              <w:rPr>
                <w:rFonts w:ascii="Cambria" w:hAnsi="Cambria" w:cstheme="minorHAnsi"/>
                <w:color w:val="000000" w:themeColor="text1"/>
                <w:sz w:val="36"/>
              </w:rPr>
              <w:t>E</w:t>
            </w:r>
            <w:r w:rsidR="00446321" w:rsidRPr="00522F84">
              <w:rPr>
                <w:rFonts w:ascii="Cambria" w:hAnsi="Cambria" w:cstheme="minorHAnsi"/>
                <w:color w:val="000000" w:themeColor="text1"/>
                <w:sz w:val="36"/>
              </w:rPr>
              <w:t>thics Complaint</w:t>
            </w:r>
            <w:r w:rsidR="00004603">
              <w:rPr>
                <w:rFonts w:ascii="Cambria" w:hAnsi="Cambria" w:cstheme="minorHAnsi"/>
                <w:color w:val="000000" w:themeColor="text1"/>
                <w:sz w:val="36"/>
              </w:rPr>
              <w:t xml:space="preserve"> Form</w:t>
            </w:r>
          </w:p>
          <w:p w14:paraId="50C45A28" w14:textId="63DDAA5A" w:rsidR="006D1488" w:rsidRPr="006D1488" w:rsidRDefault="001D777C" w:rsidP="006D1488">
            <w:pPr>
              <w:pStyle w:val="Title"/>
              <w:jc w:val="left"/>
              <w:rPr>
                <w:rFonts w:ascii="Cambria" w:hAnsi="Cambria" w:cstheme="minorHAnsi"/>
                <w:color w:val="000000" w:themeColor="text1"/>
                <w:sz w:val="22"/>
              </w:rPr>
            </w:pPr>
            <w:r>
              <w:rPr>
                <w:rFonts w:ascii="Cambria" w:hAnsi="Cambria" w:cstheme="minorHAnsi"/>
                <w:color w:val="000000" w:themeColor="text1"/>
                <w:sz w:val="22"/>
              </w:rPr>
              <w:t>S</w:t>
            </w:r>
            <w:r w:rsidR="006D1488" w:rsidRPr="006D1488">
              <w:rPr>
                <w:rFonts w:ascii="Cambria" w:hAnsi="Cambria" w:cstheme="minorHAnsi"/>
                <w:color w:val="000000" w:themeColor="text1"/>
                <w:sz w:val="22"/>
              </w:rPr>
              <w:t>ubmitted to IREM</w:t>
            </w:r>
            <w:r w:rsidR="006D1488">
              <w:rPr>
                <w:rFonts w:ascii="Cambria" w:hAnsi="Cambria" w:cstheme="minorHAnsi"/>
                <w:color w:val="000000" w:themeColor="text1"/>
                <w:sz w:val="22"/>
              </w:rPr>
              <w:t xml:space="preserve"> (Institute of Real Estate Management)</w:t>
            </w:r>
          </w:p>
        </w:tc>
      </w:tr>
      <w:tr w:rsidR="00483ED9" w:rsidRPr="001F2CDF" w14:paraId="02F9CC4D" w14:textId="77777777" w:rsidTr="00B02009">
        <w:trPr>
          <w:trHeight w:val="218"/>
          <w:jc w:val="center"/>
        </w:trPr>
        <w:tc>
          <w:tcPr>
            <w:tcW w:w="10710" w:type="dxa"/>
            <w:gridSpan w:val="3"/>
            <w:shd w:val="clear" w:color="auto" w:fill="E7E6E6" w:themeFill="background2"/>
            <w:vAlign w:val="center"/>
          </w:tcPr>
          <w:p w14:paraId="44AB8428" w14:textId="77777777" w:rsidR="00483ED9" w:rsidRPr="001F2CDF" w:rsidRDefault="00C82CE9" w:rsidP="006C5FB8">
            <w:pPr>
              <w:rPr>
                <w:rFonts w:ascii="Cambria" w:hAnsi="Cambria" w:cstheme="minorHAnsi"/>
                <w:b/>
              </w:rPr>
            </w:pPr>
            <w:r w:rsidRPr="00522F84">
              <w:rPr>
                <w:rFonts w:ascii="Cambria" w:hAnsi="Cambria" w:cstheme="minorHAnsi"/>
                <w:b/>
                <w:color w:val="000000" w:themeColor="text1"/>
                <w:sz w:val="22"/>
              </w:rPr>
              <w:t xml:space="preserve">Complainant </w:t>
            </w:r>
            <w:r w:rsidR="001D47A5" w:rsidRPr="00522F84">
              <w:rPr>
                <w:rFonts w:ascii="Cambria" w:hAnsi="Cambria" w:cstheme="minorHAnsi"/>
                <w:b/>
                <w:color w:val="000000" w:themeColor="text1"/>
                <w:sz w:val="22"/>
              </w:rPr>
              <w:t>Information</w:t>
            </w:r>
          </w:p>
        </w:tc>
      </w:tr>
      <w:tr w:rsidR="00C82CE9" w:rsidRPr="001F2CDF" w14:paraId="7F72BC92" w14:textId="77777777" w:rsidTr="00B02009">
        <w:trPr>
          <w:trHeight w:val="353"/>
          <w:jc w:val="center"/>
        </w:trPr>
        <w:tc>
          <w:tcPr>
            <w:tcW w:w="10710" w:type="dxa"/>
            <w:gridSpan w:val="3"/>
            <w:tcMar>
              <w:bottom w:w="144" w:type="dxa"/>
            </w:tcMar>
            <w:vAlign w:val="center"/>
          </w:tcPr>
          <w:p w14:paraId="441F4A50" w14:textId="77777777" w:rsidR="0062490C" w:rsidRPr="000B242C" w:rsidRDefault="000B242C" w:rsidP="00B21B1A">
            <w:pPr>
              <w:rPr>
                <w:rFonts w:ascii="Cambria" w:hAnsi="Cambria" w:cstheme="minorHAnsi"/>
                <w:b/>
                <w:sz w:val="18"/>
                <w:szCs w:val="22"/>
              </w:rPr>
            </w:pPr>
            <w:r w:rsidRPr="00C94756">
              <w:rPr>
                <w:rFonts w:ascii="Cambria" w:hAnsi="Cambria" w:cstheme="minorHAnsi"/>
                <w:b/>
                <w:sz w:val="22"/>
                <w:szCs w:val="22"/>
              </w:rPr>
              <w:t xml:space="preserve">Name: </w:t>
            </w:r>
            <w:r w:rsidR="006D1488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USEFORTEXT"/>
                </w:rPr>
                <w:id w:val="-334998809"/>
                <w:placeholder>
                  <w:docPart w:val="C07B08D22BF54E168A3A349558725BA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sz w:val="20"/>
                  <w:szCs w:val="22"/>
                </w:rPr>
              </w:sdtEndPr>
              <w:sdtContent>
                <w:r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Click here to add full name</w:t>
                </w:r>
              </w:sdtContent>
            </w:sdt>
          </w:p>
        </w:tc>
      </w:tr>
      <w:tr w:rsidR="008F7F4E" w:rsidRPr="001F2CDF" w14:paraId="239F4F46" w14:textId="77777777" w:rsidTr="00B02009">
        <w:trPr>
          <w:trHeight w:val="37"/>
          <w:jc w:val="center"/>
        </w:trPr>
        <w:tc>
          <w:tcPr>
            <w:tcW w:w="5940" w:type="dxa"/>
            <w:gridSpan w:val="2"/>
            <w:shd w:val="clear" w:color="auto" w:fill="auto"/>
            <w:tcMar>
              <w:bottom w:w="144" w:type="dxa"/>
            </w:tcMar>
            <w:vAlign w:val="center"/>
          </w:tcPr>
          <w:p w14:paraId="6FB93841" w14:textId="77777777" w:rsidR="006D1488" w:rsidRDefault="00414465" w:rsidP="006C5FB8">
            <w:pPr>
              <w:pStyle w:val="Underline"/>
              <w:pBdr>
                <w:bottom w:val="none" w:sz="0" w:space="0" w:color="auto"/>
              </w:pBdr>
              <w:ind w:left="1867" w:hanging="1867"/>
              <w:rPr>
                <w:rFonts w:ascii="Cambria" w:hAnsi="Cambria"/>
                <w:b/>
                <w:sz w:val="22"/>
                <w:szCs w:val="22"/>
              </w:rPr>
            </w:pPr>
            <w:r w:rsidRPr="00C94756">
              <w:rPr>
                <w:rStyle w:val="Style1"/>
                <w:rFonts w:ascii="Cambria" w:hAnsi="Cambria"/>
                <w:sz w:val="22"/>
                <w:szCs w:val="22"/>
              </w:rPr>
              <w:t xml:space="preserve">Mailing </w:t>
            </w:r>
            <w:r w:rsidR="009B6BD9" w:rsidRPr="00C94756">
              <w:rPr>
                <w:rStyle w:val="Style1"/>
                <w:rFonts w:ascii="Cambria" w:hAnsi="Cambria"/>
                <w:sz w:val="22"/>
                <w:szCs w:val="22"/>
              </w:rPr>
              <w:t>Address</w:t>
            </w:r>
            <w:r w:rsidR="006D1488">
              <w:rPr>
                <w:rStyle w:val="Style1"/>
                <w:rFonts w:ascii="Cambria" w:hAnsi="Cambria"/>
                <w:sz w:val="22"/>
                <w:szCs w:val="22"/>
              </w:rPr>
              <w:t xml:space="preserve">: </w:t>
            </w:r>
            <w:r w:rsidRPr="00C94756">
              <w:rPr>
                <w:rStyle w:val="Style1"/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Style w:val="USEFORTEXT"/>
                </w:rPr>
                <w:id w:val="182173213"/>
                <w:placeholder>
                  <w:docPart w:val="AB2D8EB5273943C7BDC18F90DE2B152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0"/>
                  <w:szCs w:val="22"/>
                </w:rPr>
              </w:sdtEndPr>
              <w:sdtContent>
                <w:r w:rsidR="009B6BD9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Address Line 1</w:t>
                </w:r>
              </w:sdtContent>
            </w:sdt>
            <w:r w:rsidR="001D47A5" w:rsidRPr="00C94756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D167A9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</w:t>
            </w:r>
          </w:p>
          <w:p w14:paraId="2FB00256" w14:textId="48798976" w:rsidR="0062490C" w:rsidRPr="00D167A9" w:rsidRDefault="00B02009" w:rsidP="006D1488">
            <w:pPr>
              <w:pStyle w:val="Underline"/>
              <w:pBdr>
                <w:bottom w:val="none" w:sz="0" w:space="0" w:color="auto"/>
              </w:pBdr>
              <w:ind w:left="1777"/>
              <w:rPr>
                <w:rFonts w:ascii="Cambria" w:hAnsi="Cambria"/>
                <w:b/>
                <w:sz w:val="22"/>
                <w:szCs w:val="22"/>
              </w:rPr>
            </w:pPr>
            <w:sdt>
              <w:sdtPr>
                <w:rPr>
                  <w:rStyle w:val="USEFORTEXT"/>
                </w:rPr>
                <w:id w:val="-1387023323"/>
                <w:placeholder>
                  <w:docPart w:val="C9341D3C547148FE827E7EDC98E1D15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0"/>
                  <w:szCs w:val="22"/>
                </w:rPr>
              </w:sdtEndPr>
              <w:sdtContent>
                <w:r w:rsidR="009B6BD9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City, ST</w:t>
                </w:r>
              </w:sdtContent>
            </w:sdt>
            <w:r w:rsidR="009B6BD9" w:rsidRPr="00C94756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496ABD"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="00B21B1A"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="00496ABD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Style w:val="USEFORTEXT"/>
                </w:rPr>
                <w:id w:val="1967154533"/>
                <w:placeholder>
                  <w:docPart w:val="C50567EAB2B54630BB5952543FE66CD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0"/>
                  <w:szCs w:val="22"/>
                </w:rPr>
              </w:sdtEndPr>
              <w:sdtContent>
                <w:r w:rsidR="009B6BD9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Zip Code</w:t>
                </w:r>
              </w:sdtContent>
            </w:sdt>
          </w:p>
        </w:tc>
        <w:tc>
          <w:tcPr>
            <w:tcW w:w="4770" w:type="dxa"/>
            <w:shd w:val="clear" w:color="auto" w:fill="auto"/>
            <w:vAlign w:val="center"/>
          </w:tcPr>
          <w:p w14:paraId="7DF0A963" w14:textId="77777777" w:rsidR="00496ABD" w:rsidRDefault="008F7F4E" w:rsidP="006C5FB8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sz w:val="22"/>
                <w:szCs w:val="22"/>
              </w:rPr>
            </w:pPr>
            <w:r w:rsidRPr="00C94756">
              <w:rPr>
                <w:rFonts w:ascii="Cambria" w:hAnsi="Cambria" w:cstheme="minorHAnsi"/>
                <w:b/>
                <w:sz w:val="22"/>
                <w:szCs w:val="22"/>
              </w:rPr>
              <w:t>Phone:</w:t>
            </w:r>
            <w:r w:rsidR="0062490C" w:rsidRPr="00C9475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B6BD9" w:rsidRPr="00C9475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USEFORTEXT"/>
                </w:rPr>
                <w:id w:val="-1736542931"/>
                <w:placeholder>
                  <w:docPart w:val="0A9F34D8B1114133A81D6B04D40AAA5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sz w:val="20"/>
                  <w:szCs w:val="22"/>
                </w:rPr>
              </w:sdtEndPr>
              <w:sdtContent>
                <w:r w:rsidR="009B6BD9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 xml:space="preserve">Click here to </w:t>
                </w:r>
                <w:r w:rsidR="0051368E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add</w:t>
                </w:r>
                <w:r w:rsidR="009B6BD9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 xml:space="preserve"> </w:t>
                </w:r>
                <w:r w:rsidR="001F2CDF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phone</w:t>
                </w:r>
              </w:sdtContent>
            </w:sdt>
            <w:r w:rsidR="00D167A9">
              <w:rPr>
                <w:rFonts w:ascii="Cambria" w:hAnsi="Cambria" w:cstheme="minorHAnsi"/>
                <w:sz w:val="22"/>
                <w:szCs w:val="22"/>
              </w:rPr>
              <w:t xml:space="preserve">                       </w:t>
            </w:r>
          </w:p>
          <w:p w14:paraId="0E56664D" w14:textId="1A565B13" w:rsidR="008F7F4E" w:rsidRPr="00C94756" w:rsidRDefault="008F7F4E" w:rsidP="006C5FB8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sz w:val="22"/>
                <w:szCs w:val="22"/>
              </w:rPr>
            </w:pPr>
            <w:r w:rsidRPr="00C94756">
              <w:rPr>
                <w:rFonts w:ascii="Cambria" w:hAnsi="Cambria" w:cstheme="minorHAnsi"/>
                <w:b/>
                <w:sz w:val="22"/>
                <w:szCs w:val="22"/>
              </w:rPr>
              <w:t>Email:</w:t>
            </w:r>
            <w:r w:rsidR="009B6BD9" w:rsidRPr="00C94756">
              <w:rPr>
                <w:rFonts w:ascii="Cambria" w:hAnsi="Cambria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Style w:val="USEFORTEXT"/>
                </w:rPr>
                <w:id w:val="-1827819267"/>
                <w:placeholder>
                  <w:docPart w:val="E1A028E891194CA8ACF9B2255616A12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sz w:val="20"/>
                  <w:szCs w:val="22"/>
                </w:rPr>
              </w:sdtEndPr>
              <w:sdtContent>
                <w:r w:rsidR="009B6BD9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 xml:space="preserve">Click here to </w:t>
                </w:r>
                <w:r w:rsidR="0051368E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add</w:t>
                </w:r>
                <w:r w:rsidR="009B6BD9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 xml:space="preserve"> </w:t>
                </w:r>
                <w:r w:rsidR="001F2CDF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email</w:t>
                </w:r>
              </w:sdtContent>
            </w:sdt>
          </w:p>
        </w:tc>
      </w:tr>
      <w:tr w:rsidR="00483ED9" w:rsidRPr="001F2CDF" w14:paraId="6A6EC997" w14:textId="77777777" w:rsidTr="00B02009">
        <w:trPr>
          <w:trHeight w:val="216"/>
          <w:jc w:val="center"/>
        </w:trPr>
        <w:tc>
          <w:tcPr>
            <w:tcW w:w="10710" w:type="dxa"/>
            <w:gridSpan w:val="3"/>
            <w:shd w:val="clear" w:color="auto" w:fill="E7E6E6" w:themeFill="background2"/>
            <w:vAlign w:val="center"/>
          </w:tcPr>
          <w:p w14:paraId="31B0E5DB" w14:textId="77777777" w:rsidR="008245A5" w:rsidRPr="00C94756" w:rsidRDefault="00C82CE9" w:rsidP="006C5FB8">
            <w:pPr>
              <w:pStyle w:val="Heading2"/>
              <w:rPr>
                <w:rFonts w:ascii="Cambria" w:hAnsi="Cambria" w:cstheme="minorHAnsi"/>
                <w:caps w:val="0"/>
                <w:sz w:val="22"/>
                <w:szCs w:val="22"/>
              </w:rPr>
            </w:pPr>
            <w:r w:rsidRPr="00C94756">
              <w:rPr>
                <w:rFonts w:ascii="Cambria" w:hAnsi="Cambria" w:cstheme="minorHAnsi"/>
                <w:caps w:val="0"/>
                <w:sz w:val="22"/>
                <w:szCs w:val="22"/>
              </w:rPr>
              <w:t xml:space="preserve">Respondent </w:t>
            </w:r>
            <w:r w:rsidR="009B6BD9" w:rsidRPr="00C94756">
              <w:rPr>
                <w:rFonts w:ascii="Cambria" w:hAnsi="Cambria" w:cstheme="minorHAnsi"/>
                <w:caps w:val="0"/>
                <w:sz w:val="22"/>
                <w:szCs w:val="22"/>
              </w:rPr>
              <w:t>Information</w:t>
            </w:r>
          </w:p>
        </w:tc>
      </w:tr>
      <w:tr w:rsidR="00483ED9" w:rsidRPr="001F2CDF" w14:paraId="0EA71468" w14:textId="77777777" w:rsidTr="00B02009">
        <w:trPr>
          <w:trHeight w:val="470"/>
          <w:jc w:val="center"/>
        </w:trPr>
        <w:tc>
          <w:tcPr>
            <w:tcW w:w="10710" w:type="dxa"/>
            <w:gridSpan w:val="3"/>
            <w:vAlign w:val="center"/>
          </w:tcPr>
          <w:p w14:paraId="37388730" w14:textId="77777777" w:rsidR="00483ED9" w:rsidRPr="00C94756" w:rsidRDefault="00D167A9" w:rsidP="006C5FB8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94756">
              <w:rPr>
                <w:rFonts w:ascii="Cambria" w:hAnsi="Cambria" w:cstheme="minorHAnsi"/>
                <w:b/>
                <w:sz w:val="22"/>
                <w:szCs w:val="22"/>
              </w:rPr>
              <w:t xml:space="preserve">Name: </w:t>
            </w:r>
            <w:r w:rsidR="006D1488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USEFORTEXT"/>
                </w:rPr>
                <w:id w:val="249083178"/>
                <w:placeholder>
                  <w:docPart w:val="72E4BFBD02C140259CD60D4EB384745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sz w:val="20"/>
                  <w:szCs w:val="22"/>
                </w:rPr>
              </w:sdtEndPr>
              <w:sdtContent>
                <w:r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Click here to add full name</w:t>
                </w:r>
              </w:sdtContent>
            </w:sdt>
          </w:p>
        </w:tc>
      </w:tr>
      <w:tr w:rsidR="00446321" w:rsidRPr="001F2CDF" w14:paraId="6F901E5A" w14:textId="77777777" w:rsidTr="00B02009">
        <w:trPr>
          <w:trHeight w:val="281"/>
          <w:jc w:val="center"/>
        </w:trPr>
        <w:tc>
          <w:tcPr>
            <w:tcW w:w="10710" w:type="dxa"/>
            <w:gridSpan w:val="3"/>
            <w:tcMar>
              <w:bottom w:w="144" w:type="dxa"/>
            </w:tcMar>
            <w:vAlign w:val="center"/>
          </w:tcPr>
          <w:p w14:paraId="3AC696B3" w14:textId="77777777" w:rsidR="00446321" w:rsidRPr="00C94756" w:rsidRDefault="00446321" w:rsidP="006C5FB8">
            <w:pPr>
              <w:rPr>
                <w:rFonts w:ascii="Cambria" w:hAnsi="Cambria" w:cstheme="minorHAnsi"/>
                <w:sz w:val="22"/>
                <w:szCs w:val="22"/>
              </w:rPr>
            </w:pPr>
            <w:r w:rsidRPr="00C94756">
              <w:rPr>
                <w:rFonts w:ascii="Cambria" w:hAnsi="Cambria" w:cstheme="minorHAnsi"/>
                <w:b/>
                <w:sz w:val="22"/>
                <w:szCs w:val="22"/>
              </w:rPr>
              <w:t xml:space="preserve">Company:  </w:t>
            </w:r>
            <w:sdt>
              <w:sdtPr>
                <w:rPr>
                  <w:rStyle w:val="USEFORTEXT"/>
                </w:rPr>
                <w:id w:val="610022957"/>
                <w:placeholder>
                  <w:docPart w:val="6AC661179A6940DA9BE2DA9BF889D01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sz w:val="20"/>
                  <w:szCs w:val="22"/>
                </w:rPr>
              </w:sdtEndPr>
              <w:sdtContent>
                <w:r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Click here to add company</w:t>
                </w:r>
              </w:sdtContent>
            </w:sdt>
          </w:p>
        </w:tc>
      </w:tr>
      <w:tr w:rsidR="00D167A9" w:rsidRPr="001F2CDF" w14:paraId="4EC9575B" w14:textId="77777777" w:rsidTr="00B02009">
        <w:trPr>
          <w:trHeight w:val="37"/>
          <w:jc w:val="center"/>
        </w:trPr>
        <w:tc>
          <w:tcPr>
            <w:tcW w:w="5940" w:type="dxa"/>
            <w:gridSpan w:val="2"/>
            <w:tcMar>
              <w:bottom w:w="144" w:type="dxa"/>
            </w:tcMar>
            <w:vAlign w:val="center"/>
          </w:tcPr>
          <w:p w14:paraId="06E94DEC" w14:textId="77777777" w:rsidR="006D1488" w:rsidRDefault="006D1488" w:rsidP="006D1488">
            <w:pPr>
              <w:pStyle w:val="Underline"/>
              <w:pBdr>
                <w:bottom w:val="none" w:sz="0" w:space="0" w:color="auto"/>
              </w:pBdr>
              <w:ind w:left="1867" w:hanging="1867"/>
              <w:rPr>
                <w:rFonts w:ascii="Cambria" w:hAnsi="Cambria"/>
                <w:b/>
                <w:sz w:val="22"/>
                <w:szCs w:val="22"/>
              </w:rPr>
            </w:pPr>
            <w:r w:rsidRPr="00C94756">
              <w:rPr>
                <w:rStyle w:val="Style1"/>
                <w:rFonts w:ascii="Cambria" w:hAnsi="Cambria"/>
                <w:sz w:val="22"/>
                <w:szCs w:val="22"/>
              </w:rPr>
              <w:t>Mailing Address</w:t>
            </w:r>
            <w:r>
              <w:rPr>
                <w:rStyle w:val="Style1"/>
                <w:rFonts w:ascii="Cambria" w:hAnsi="Cambria"/>
                <w:sz w:val="22"/>
                <w:szCs w:val="22"/>
              </w:rPr>
              <w:t xml:space="preserve">: </w:t>
            </w:r>
            <w:r w:rsidRPr="00C94756">
              <w:rPr>
                <w:rStyle w:val="Style1"/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Style w:val="USEFORTEXT"/>
                </w:rPr>
                <w:id w:val="-2082669793"/>
                <w:placeholder>
                  <w:docPart w:val="62FBC2A8E0D9448EB3F6984FE09D886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0"/>
                  <w:szCs w:val="22"/>
                </w:rPr>
              </w:sdtEndPr>
              <w:sdtContent>
                <w:r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Address Line 1</w:t>
                </w:r>
              </w:sdtContent>
            </w:sdt>
            <w:r w:rsidRPr="00C94756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</w:t>
            </w:r>
          </w:p>
          <w:p w14:paraId="3F5F0783" w14:textId="21FAF0F9" w:rsidR="00D167A9" w:rsidRPr="00D167A9" w:rsidRDefault="00B02009" w:rsidP="006D1488">
            <w:pPr>
              <w:pStyle w:val="Underline"/>
              <w:pBdr>
                <w:bottom w:val="none" w:sz="0" w:space="0" w:color="auto"/>
              </w:pBdr>
              <w:ind w:left="1957" w:hanging="180"/>
              <w:rPr>
                <w:rFonts w:ascii="Cambria" w:hAnsi="Cambria"/>
                <w:b/>
                <w:sz w:val="22"/>
                <w:szCs w:val="22"/>
              </w:rPr>
            </w:pPr>
            <w:sdt>
              <w:sdtPr>
                <w:rPr>
                  <w:rStyle w:val="USEFORTEXT"/>
                </w:rPr>
                <w:id w:val="913281191"/>
                <w:placeholder>
                  <w:docPart w:val="6CE8E13838C64065A0F8C4A8614236A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0"/>
                  <w:szCs w:val="22"/>
                </w:rPr>
              </w:sdtEndPr>
              <w:sdtContent>
                <w:r w:rsidR="006D1488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City, ST</w:t>
                </w:r>
              </w:sdtContent>
            </w:sdt>
            <w:r w:rsidR="006D1488" w:rsidRPr="00C94756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496ABD"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="00B21B1A"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="00496ABD">
              <w:rPr>
                <w:rFonts w:ascii="Cambria" w:hAnsi="Cambria"/>
                <w:sz w:val="22"/>
                <w:szCs w:val="22"/>
              </w:rPr>
              <w:t xml:space="preserve">     </w:t>
            </w:r>
            <w:sdt>
              <w:sdtPr>
                <w:rPr>
                  <w:rStyle w:val="USEFORTEXT"/>
                </w:rPr>
                <w:id w:val="-1053458639"/>
                <w:placeholder>
                  <w:docPart w:val="BACFA5188FB7427E922FA82034D00C2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0"/>
                  <w:szCs w:val="22"/>
                </w:rPr>
              </w:sdtEndPr>
              <w:sdtContent>
                <w:r w:rsidR="006D1488"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Zip Code</w:t>
                </w:r>
              </w:sdtContent>
            </w:sdt>
          </w:p>
        </w:tc>
        <w:tc>
          <w:tcPr>
            <w:tcW w:w="4770" w:type="dxa"/>
            <w:vAlign w:val="center"/>
          </w:tcPr>
          <w:p w14:paraId="3BB00FF2" w14:textId="77777777" w:rsidR="006C5FB8" w:rsidRDefault="00D167A9" w:rsidP="006C5FB8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sz w:val="22"/>
                <w:szCs w:val="22"/>
              </w:rPr>
            </w:pPr>
            <w:r w:rsidRPr="00C94756">
              <w:rPr>
                <w:rFonts w:ascii="Cambria" w:hAnsi="Cambria" w:cstheme="minorHAnsi"/>
                <w:b/>
                <w:sz w:val="22"/>
                <w:szCs w:val="22"/>
              </w:rPr>
              <w:t>Phone:</w:t>
            </w:r>
            <w:r w:rsidRPr="00C94756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Style w:val="USEFORTEXT"/>
                </w:rPr>
                <w:id w:val="201144968"/>
                <w:placeholder>
                  <w:docPart w:val="910AE0A6DD3E41108E9BFD0E15A3888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sz w:val="20"/>
                  <w:szCs w:val="22"/>
                </w:rPr>
              </w:sdtEndPr>
              <w:sdtContent>
                <w:r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Click here to add phone</w:t>
                </w:r>
              </w:sdtContent>
            </w:sdt>
            <w:r>
              <w:rPr>
                <w:rFonts w:ascii="Cambria" w:hAnsi="Cambria" w:cstheme="minorHAnsi"/>
                <w:sz w:val="22"/>
                <w:szCs w:val="22"/>
              </w:rPr>
              <w:t xml:space="preserve">             </w:t>
            </w:r>
          </w:p>
          <w:p w14:paraId="6C608B35" w14:textId="77777777" w:rsidR="00D167A9" w:rsidRPr="00C94756" w:rsidRDefault="00D167A9" w:rsidP="006C5FB8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sz w:val="22"/>
                <w:szCs w:val="22"/>
              </w:rPr>
            </w:pPr>
            <w:r w:rsidRPr="00C94756">
              <w:rPr>
                <w:rFonts w:ascii="Cambria" w:hAnsi="Cambria" w:cstheme="minorHAnsi"/>
                <w:b/>
                <w:sz w:val="22"/>
                <w:szCs w:val="22"/>
              </w:rPr>
              <w:t xml:space="preserve">Email:  </w:t>
            </w:r>
            <w:sdt>
              <w:sdtPr>
                <w:rPr>
                  <w:rFonts w:ascii="Cambria" w:hAnsi="Cambria" w:cstheme="minorHAnsi"/>
                  <w:b/>
                  <w:sz w:val="22"/>
                  <w:szCs w:val="22"/>
                </w:rPr>
                <w:id w:val="-1046205973"/>
                <w:placeholder>
                  <w:docPart w:val="BE4980F39BA54786A30DE95CDF747F98"/>
                </w:placeholder>
                <w:showingPlcHdr/>
              </w:sdtPr>
              <w:sdtEndPr/>
              <w:sdtContent>
                <w:r w:rsidRPr="00C94756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Click here to add email</w:t>
                </w:r>
              </w:sdtContent>
            </w:sdt>
          </w:p>
        </w:tc>
      </w:tr>
      <w:tr w:rsidR="00C82CE9" w:rsidRPr="001F2CDF" w14:paraId="13AE5C9B" w14:textId="77777777" w:rsidTr="00B02009">
        <w:trPr>
          <w:trHeight w:val="398"/>
          <w:jc w:val="center"/>
        </w:trPr>
        <w:tc>
          <w:tcPr>
            <w:tcW w:w="2841" w:type="dxa"/>
            <w:vAlign w:val="center"/>
          </w:tcPr>
          <w:p w14:paraId="1D291581" w14:textId="5EB6E0ED" w:rsidR="00C82CE9" w:rsidRPr="00C94756" w:rsidRDefault="00C82CE9" w:rsidP="006C5FB8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94756">
              <w:rPr>
                <w:rFonts w:ascii="Cambria" w:hAnsi="Cambria" w:cstheme="minorHAnsi"/>
                <w:b/>
                <w:sz w:val="22"/>
                <w:szCs w:val="22"/>
              </w:rPr>
              <w:t>Respondent</w:t>
            </w:r>
            <w:r w:rsidR="00496ABD">
              <w:rPr>
                <w:rFonts w:ascii="Cambria" w:hAnsi="Cambria" w:cstheme="minorHAnsi"/>
                <w:b/>
                <w:sz w:val="22"/>
                <w:szCs w:val="22"/>
              </w:rPr>
              <w:t>’</w:t>
            </w:r>
            <w:r w:rsidRPr="00C94756">
              <w:rPr>
                <w:rFonts w:ascii="Cambria" w:hAnsi="Cambria" w:cstheme="minorHAnsi"/>
                <w:b/>
                <w:sz w:val="22"/>
                <w:szCs w:val="22"/>
              </w:rPr>
              <w:t>s IREM Membership Status</w:t>
            </w:r>
          </w:p>
        </w:tc>
        <w:tc>
          <w:tcPr>
            <w:tcW w:w="7869" w:type="dxa"/>
            <w:gridSpan w:val="2"/>
            <w:vAlign w:val="center"/>
          </w:tcPr>
          <w:p w14:paraId="4C2AA85D" w14:textId="77777777" w:rsidR="00446321" w:rsidRPr="00C94756" w:rsidRDefault="00B02009" w:rsidP="006C5FB8">
            <w:pPr>
              <w:pStyle w:val="Underline"/>
              <w:rPr>
                <w:rFonts w:ascii="Cambria" w:hAnsi="Cambria" w:cstheme="minorHAnsi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3871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F4E" w:rsidRPr="00C947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CE9" w:rsidRPr="00C94756">
              <w:rPr>
                <w:rFonts w:ascii="Cambria" w:hAnsi="Cambria" w:cstheme="minorHAnsi"/>
                <w:sz w:val="22"/>
                <w:szCs w:val="22"/>
              </w:rPr>
              <w:t xml:space="preserve"> CP</w:t>
            </w:r>
            <w:r w:rsidR="00446321" w:rsidRPr="00C94756"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446321" w:rsidRPr="00C94756">
              <w:rPr>
                <w:rFonts w:ascii="Cambria" w:hAnsi="Cambria" w:cstheme="minorHAnsi"/>
                <w:b/>
                <w:sz w:val="22"/>
                <w:szCs w:val="22"/>
                <w:vertAlign w:val="superscript"/>
              </w:rPr>
              <w:t>®</w:t>
            </w:r>
            <w:r w:rsidR="00C82CE9" w:rsidRPr="00C9475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14EC6" w:rsidRPr="00C94756">
              <w:rPr>
                <w:rFonts w:ascii="Cambria" w:hAnsi="Cambria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-8994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6" w:rsidRPr="00C9475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4EC6" w:rsidRPr="00C94756">
              <w:rPr>
                <w:rFonts w:ascii="Cambria" w:hAnsi="Cambria" w:cstheme="minorHAnsi"/>
                <w:sz w:val="22"/>
                <w:szCs w:val="22"/>
              </w:rPr>
              <w:t xml:space="preserve"> CPM</w:t>
            </w:r>
            <w:r w:rsidR="00446321" w:rsidRPr="00C94756">
              <w:rPr>
                <w:rFonts w:ascii="Cambria" w:hAnsi="Cambria" w:cstheme="minorHAnsi"/>
                <w:b/>
                <w:sz w:val="22"/>
                <w:szCs w:val="22"/>
                <w:vertAlign w:val="superscript"/>
              </w:rPr>
              <w:t>®</w:t>
            </w:r>
            <w:r w:rsidR="00C14EC6" w:rsidRPr="00C94756">
              <w:rPr>
                <w:rFonts w:ascii="Cambria" w:hAnsi="Cambria" w:cstheme="minorHAnsi"/>
                <w:sz w:val="22"/>
                <w:szCs w:val="22"/>
              </w:rPr>
              <w:t xml:space="preserve"> Candidate   </w:t>
            </w:r>
            <w:r w:rsidR="00C82CE9" w:rsidRPr="00C94756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1694192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C6" w:rsidRPr="00C947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7714" w:rsidRPr="00C9475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82CE9" w:rsidRPr="00C94756">
              <w:rPr>
                <w:rFonts w:ascii="Cambria" w:hAnsi="Cambria" w:cstheme="minorHAnsi"/>
                <w:sz w:val="22"/>
                <w:szCs w:val="22"/>
              </w:rPr>
              <w:t xml:space="preserve"> ARM</w:t>
            </w:r>
            <w:r w:rsidR="00446321" w:rsidRPr="00C94756">
              <w:rPr>
                <w:rFonts w:ascii="Cambria" w:hAnsi="Cambria" w:cstheme="minorHAnsi"/>
                <w:b/>
                <w:sz w:val="22"/>
                <w:szCs w:val="22"/>
                <w:vertAlign w:val="superscript"/>
              </w:rPr>
              <w:t>®</w:t>
            </w:r>
            <w:r w:rsidR="00C82CE9" w:rsidRPr="00C9475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C14EC6" w:rsidRPr="00C94756">
              <w:rPr>
                <w:rFonts w:ascii="Cambria" w:hAnsi="Cambria" w:cstheme="minorHAnsi"/>
                <w:sz w:val="22"/>
                <w:szCs w:val="22"/>
              </w:rPr>
              <w:t xml:space="preserve">   </w:t>
            </w:r>
            <w:r w:rsidR="000B52E5" w:rsidRPr="00C9475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3825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E9" w:rsidRPr="00C9475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CE9" w:rsidRPr="00C94756">
              <w:rPr>
                <w:rFonts w:ascii="Cambria" w:hAnsi="Cambria" w:cstheme="minorHAnsi"/>
                <w:sz w:val="22"/>
                <w:szCs w:val="22"/>
              </w:rPr>
              <w:t xml:space="preserve"> ACoM  </w:t>
            </w:r>
            <w:r w:rsidR="00C14EC6" w:rsidRPr="00C94756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</w:p>
          <w:p w14:paraId="1B89E1F6" w14:textId="77777777" w:rsidR="00C82CE9" w:rsidRPr="00C94756" w:rsidRDefault="00B02009" w:rsidP="006C5FB8">
            <w:pPr>
              <w:pStyle w:val="Underline"/>
              <w:rPr>
                <w:rFonts w:ascii="Cambria" w:hAnsi="Cambria" w:cstheme="minorHAnsi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892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14" w:rsidRPr="00C9475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4EC6" w:rsidRPr="00C94756">
              <w:rPr>
                <w:rFonts w:ascii="Cambria" w:hAnsi="Cambria" w:cstheme="minorHAnsi"/>
                <w:sz w:val="22"/>
                <w:szCs w:val="22"/>
              </w:rPr>
              <w:t xml:space="preserve"> Associate     </w:t>
            </w:r>
            <w:r w:rsidR="00C82CE9" w:rsidRPr="00C9475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5310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E9" w:rsidRPr="00C9475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4EC6" w:rsidRPr="00C94756">
              <w:rPr>
                <w:rFonts w:ascii="Cambria" w:hAnsi="Cambria" w:cstheme="minorHAnsi"/>
                <w:sz w:val="22"/>
                <w:szCs w:val="22"/>
              </w:rPr>
              <w:t xml:space="preserve"> Student/Academic</w:t>
            </w:r>
            <w:r w:rsidR="00446321" w:rsidRPr="00C94756">
              <w:rPr>
                <w:rFonts w:ascii="Cambria" w:hAnsi="Cambria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="Cambria" w:hAnsi="Cambria" w:cstheme="minorHAnsi"/>
                  <w:sz w:val="22"/>
                  <w:szCs w:val="22"/>
                </w:rPr>
                <w:id w:val="4529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21" w:rsidRPr="00C9475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6321" w:rsidRPr="00C94756">
              <w:rPr>
                <w:rFonts w:ascii="Cambria" w:hAnsi="Cambria" w:cstheme="minorHAnsi"/>
                <w:sz w:val="22"/>
                <w:szCs w:val="22"/>
              </w:rPr>
              <w:t xml:space="preserve"> AMO</w:t>
            </w:r>
            <w:r w:rsidR="00446321" w:rsidRPr="00C94756">
              <w:rPr>
                <w:rFonts w:ascii="Cambria" w:hAnsi="Cambria" w:cstheme="minorHAnsi"/>
                <w:sz w:val="22"/>
                <w:szCs w:val="22"/>
                <w:vertAlign w:val="superscript"/>
              </w:rPr>
              <w:t xml:space="preserve">® </w:t>
            </w:r>
            <w:r w:rsidR="00446321" w:rsidRPr="006C5FB8">
              <w:rPr>
                <w:rFonts w:ascii="Cambria" w:hAnsi="Cambria" w:cstheme="minorHAnsi"/>
                <w:color w:val="AEAAAA" w:themeColor="background2" w:themeShade="BF"/>
                <w:sz w:val="22"/>
                <w:szCs w:val="22"/>
              </w:rPr>
              <w:t>(firm only)</w:t>
            </w:r>
          </w:p>
        </w:tc>
      </w:tr>
      <w:tr w:rsidR="00DE4605" w:rsidRPr="001F2CDF" w14:paraId="217F9FEE" w14:textId="77777777" w:rsidTr="00B02009">
        <w:trPr>
          <w:trHeight w:val="216"/>
          <w:jc w:val="center"/>
        </w:trPr>
        <w:tc>
          <w:tcPr>
            <w:tcW w:w="10710" w:type="dxa"/>
            <w:gridSpan w:val="3"/>
            <w:shd w:val="clear" w:color="auto" w:fill="E7E6E6" w:themeFill="background2"/>
            <w:vAlign w:val="center"/>
          </w:tcPr>
          <w:p w14:paraId="23236FAA" w14:textId="77777777" w:rsidR="00DE4605" w:rsidRDefault="00446321" w:rsidP="006C5FB8">
            <w:pPr>
              <w:pStyle w:val="Underline"/>
              <w:shd w:val="clear" w:color="auto" w:fill="E7E6E6" w:themeFill="background2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Complainant/</w:t>
            </w:r>
            <w:r w:rsidR="00DE4605">
              <w:rPr>
                <w:rFonts w:ascii="Cambria" w:hAnsi="Cambria" w:cstheme="minorHAnsi"/>
                <w:b/>
                <w:sz w:val="22"/>
              </w:rPr>
              <w:t>Respondent</w:t>
            </w:r>
            <w:r>
              <w:rPr>
                <w:rFonts w:ascii="Cambria" w:hAnsi="Cambria" w:cstheme="minorHAnsi"/>
                <w:b/>
                <w:sz w:val="22"/>
              </w:rPr>
              <w:t xml:space="preserve"> Relationship</w:t>
            </w:r>
          </w:p>
        </w:tc>
      </w:tr>
      <w:tr w:rsidR="00DE4605" w:rsidRPr="001F2CDF" w14:paraId="7F4800C4" w14:textId="77777777" w:rsidTr="00B02009">
        <w:trPr>
          <w:trHeight w:val="551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sdt>
            <w:sdtPr>
              <w:rPr>
                <w:rStyle w:val="USEFORTEXT"/>
              </w:rPr>
              <w:id w:val="-1073120017"/>
              <w:placeholder>
                <w:docPart w:val="075B27F2EEAE4FFF8F02C529FCFC252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b/>
                <w:sz w:val="20"/>
              </w:rPr>
            </w:sdtEndPr>
            <w:sdtContent>
              <w:p w14:paraId="382738C4" w14:textId="77777777" w:rsidR="00DE4605" w:rsidRDefault="000B242C" w:rsidP="00307654">
                <w:pPr>
                  <w:pStyle w:val="Underline"/>
                  <w:pBdr>
                    <w:bottom w:val="none" w:sz="0" w:space="0" w:color="auto"/>
                  </w:pBdr>
                  <w:rPr>
                    <w:rFonts w:ascii="Cambria" w:hAnsi="Cambria" w:cstheme="minorHAnsi"/>
                    <w:b/>
                    <w:sz w:val="22"/>
                  </w:rPr>
                </w:pPr>
                <w:r w:rsidRPr="000B242C">
                  <w:rPr>
                    <w:rFonts w:ascii="Cambria" w:hAnsi="Cambria"/>
                    <w:color w:val="808080"/>
                    <w:sz w:val="22"/>
                  </w:rPr>
                  <w:t>Click here to add relationship</w:t>
                </w:r>
              </w:p>
            </w:sdtContent>
          </w:sdt>
          <w:p w14:paraId="0E66228C" w14:textId="77777777" w:rsidR="000B242C" w:rsidRPr="000B242C" w:rsidRDefault="000B242C" w:rsidP="00307654">
            <w:pPr>
              <w:pStyle w:val="Underline"/>
              <w:pBdr>
                <w:bottom w:val="none" w:sz="0" w:space="0" w:color="auto"/>
              </w:pBdr>
              <w:rPr>
                <w:color w:val="808080"/>
              </w:rPr>
            </w:pPr>
          </w:p>
        </w:tc>
      </w:tr>
      <w:tr w:rsidR="00CF24A6" w:rsidRPr="001F2CDF" w14:paraId="57ECCF84" w14:textId="77777777" w:rsidTr="00B02009">
        <w:trPr>
          <w:trHeight w:val="146"/>
          <w:jc w:val="center"/>
        </w:trPr>
        <w:tc>
          <w:tcPr>
            <w:tcW w:w="10710" w:type="dxa"/>
            <w:gridSpan w:val="3"/>
            <w:shd w:val="clear" w:color="auto" w:fill="E7E6E6" w:themeFill="background2"/>
            <w:vAlign w:val="center"/>
          </w:tcPr>
          <w:p w14:paraId="085249FB" w14:textId="77777777" w:rsidR="004F6C14" w:rsidRPr="001F2CDF" w:rsidRDefault="007D7714" w:rsidP="004C7FA9">
            <w:pPr>
              <w:pStyle w:val="Underline"/>
              <w:rPr>
                <w:rFonts w:ascii="Cambria" w:hAnsi="Cambria" w:cstheme="minorHAnsi"/>
                <w:b/>
              </w:rPr>
            </w:pPr>
            <w:r w:rsidRPr="001F2CDF">
              <w:rPr>
                <w:rFonts w:ascii="Cambria" w:hAnsi="Cambria" w:cstheme="minorHAnsi"/>
                <w:b/>
                <w:sz w:val="22"/>
              </w:rPr>
              <w:t>Statement of Facts</w:t>
            </w:r>
          </w:p>
        </w:tc>
      </w:tr>
      <w:tr w:rsidR="00CF24A6" w:rsidRPr="001F2CDF" w14:paraId="39A58464" w14:textId="77777777" w:rsidTr="00B02009">
        <w:trPr>
          <w:trHeight w:val="204"/>
          <w:jc w:val="center"/>
        </w:trPr>
        <w:tc>
          <w:tcPr>
            <w:tcW w:w="10710" w:type="dxa"/>
            <w:gridSpan w:val="3"/>
            <w:vAlign w:val="center"/>
          </w:tcPr>
          <w:sdt>
            <w:sdtPr>
              <w:rPr>
                <w:rFonts w:ascii="Cambria" w:hAnsi="Cambria" w:cstheme="minorHAnsi"/>
                <w:i/>
                <w:sz w:val="22"/>
              </w:rPr>
              <w:id w:val="2144080708"/>
              <w:placeholder>
                <w:docPart w:val="D90A76CFA9FB4AD983A242F9313A62C0"/>
              </w:placeholder>
            </w:sdtPr>
            <w:sdtEndPr>
              <w:rPr>
                <w:szCs w:val="22"/>
              </w:rPr>
            </w:sdtEndPr>
            <w:sdtContent>
              <w:sdt>
                <w:sdtPr>
                  <w:rPr>
                    <w:rFonts w:ascii="Cambria" w:eastAsia="Arial" w:hAnsi="Cambria" w:cs="Times New Roman"/>
                    <w:sz w:val="22"/>
                    <w:szCs w:val="22"/>
                  </w:rPr>
                  <w:id w:val="-799153571"/>
                  <w:placeholder>
                    <w:docPart w:val="A85B3FBC049348D68D67490BBDEC0218"/>
                  </w:placeholder>
                  <w:showingPlcHdr/>
                </w:sdtPr>
                <w:sdtContent>
                  <w:p w14:paraId="0C92BF47" w14:textId="445810BF" w:rsidR="009C1217" w:rsidRPr="00934734" w:rsidRDefault="0055678A" w:rsidP="00934734">
                    <w:pPr>
                      <w:rPr>
                        <w:rFonts w:ascii="Cambria" w:eastAsia="Arial" w:hAnsi="Cambria" w:cs="Times New Roman"/>
                        <w:sz w:val="22"/>
                        <w:szCs w:val="22"/>
                      </w:rPr>
                    </w:pPr>
                    <w:r w:rsidRPr="00934734">
                      <w:rPr>
                        <w:rFonts w:ascii="Cambria" w:eastAsia="Arial" w:hAnsi="Cambria" w:cs="Times New Roman"/>
                        <w:color w:val="808080"/>
                        <w:sz w:val="22"/>
                        <w:szCs w:val="22"/>
                      </w:rPr>
                      <w:t xml:space="preserve">Click here to add statement of facts that state concisely, but thoroughly, all of the pertinent facts that support your </w:t>
                    </w:r>
                    <w:r w:rsidR="00934734">
                      <w:rPr>
                        <w:rFonts w:ascii="Cambria" w:eastAsia="Arial" w:hAnsi="Cambria" w:cs="Times New Roman"/>
                        <w:color w:val="808080"/>
                        <w:sz w:val="22"/>
                        <w:szCs w:val="22"/>
                      </w:rPr>
                      <w:t>C</w:t>
                    </w:r>
                    <w:r w:rsidRPr="00934734">
                      <w:rPr>
                        <w:rFonts w:ascii="Cambria" w:eastAsia="Arial" w:hAnsi="Cambria" w:cs="Times New Roman"/>
                        <w:color w:val="808080"/>
                        <w:sz w:val="22"/>
                        <w:szCs w:val="22"/>
                      </w:rPr>
                      <w:t xml:space="preserve">omplaint; include a timeline of events/issues with relevant dates, in order. Reference appropriate supporting documentation to support your </w:t>
                    </w:r>
                    <w:r w:rsidR="00934734">
                      <w:rPr>
                        <w:rFonts w:ascii="Cambria" w:eastAsia="Arial" w:hAnsi="Cambria" w:cs="Times New Roman"/>
                        <w:color w:val="808080"/>
                        <w:sz w:val="22"/>
                        <w:szCs w:val="22"/>
                      </w:rPr>
                      <w:t>C</w:t>
                    </w:r>
                    <w:r w:rsidRPr="00934734">
                      <w:rPr>
                        <w:rFonts w:ascii="Cambria" w:eastAsia="Arial" w:hAnsi="Cambria" w:cs="Times New Roman"/>
                        <w:color w:val="808080"/>
                        <w:sz w:val="22"/>
                        <w:szCs w:val="22"/>
                      </w:rPr>
                      <w:t>omplaint, if applicable.</w:t>
                    </w:r>
                  </w:p>
                </w:sdtContent>
              </w:sdt>
            </w:sdtContent>
          </w:sdt>
          <w:p w14:paraId="46C61F24" w14:textId="77777777" w:rsidR="00CF24A6" w:rsidRPr="001F2CDF" w:rsidRDefault="00CF24A6" w:rsidP="006C5FB8">
            <w:pPr>
              <w:ind w:left="360"/>
              <w:rPr>
                <w:rFonts w:ascii="Cambria" w:hAnsi="Cambria" w:cstheme="minorHAnsi"/>
              </w:rPr>
            </w:pPr>
          </w:p>
        </w:tc>
      </w:tr>
      <w:tr w:rsidR="00483ED9" w:rsidRPr="001F2CDF" w14:paraId="061AB3C8" w14:textId="77777777" w:rsidTr="00B02009">
        <w:trPr>
          <w:trHeight w:val="216"/>
          <w:jc w:val="center"/>
        </w:trPr>
        <w:tc>
          <w:tcPr>
            <w:tcW w:w="10710" w:type="dxa"/>
            <w:gridSpan w:val="3"/>
            <w:shd w:val="clear" w:color="auto" w:fill="E7E6E6" w:themeFill="background2"/>
            <w:vAlign w:val="center"/>
          </w:tcPr>
          <w:p w14:paraId="1DD4C1C7" w14:textId="77777777" w:rsidR="00483ED9" w:rsidRPr="001F2CDF" w:rsidRDefault="00DE4605" w:rsidP="006C5FB8">
            <w:pPr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Exhibits</w:t>
            </w:r>
            <w:r w:rsidR="008F7F4E" w:rsidRPr="001F2CDF">
              <w:rPr>
                <w:rFonts w:ascii="Cambria" w:hAnsi="Cambria" w:cstheme="minorHAnsi"/>
                <w:b/>
                <w:sz w:val="22"/>
              </w:rPr>
              <w:t xml:space="preserve">  </w:t>
            </w:r>
          </w:p>
        </w:tc>
      </w:tr>
      <w:tr w:rsidR="00C7360F" w:rsidRPr="001F2CDF" w14:paraId="2604CA70" w14:textId="77777777" w:rsidTr="00B02009">
        <w:trPr>
          <w:trHeight w:val="965"/>
          <w:jc w:val="center"/>
        </w:trPr>
        <w:tc>
          <w:tcPr>
            <w:tcW w:w="10710" w:type="dxa"/>
            <w:gridSpan w:val="3"/>
            <w:vAlign w:val="center"/>
          </w:tcPr>
          <w:sdt>
            <w:sdtPr>
              <w:rPr>
                <w:rStyle w:val="USEFORTEXT"/>
              </w:rPr>
              <w:id w:val="-772477409"/>
              <w:placeholder>
                <w:docPart w:val="6C8FE2C9DA3A4635BD5A66C9F1B01F2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sz w:val="20"/>
              </w:rPr>
            </w:sdtEndPr>
            <w:sdtContent>
              <w:p w14:paraId="496FB3E2" w14:textId="3FA65582" w:rsidR="008F7F4E" w:rsidRPr="009C1217" w:rsidRDefault="00F66E3E" w:rsidP="006C5FB8">
                <w:pPr>
                  <w:rPr>
                    <w:rFonts w:ascii="Cambria" w:hAnsi="Cambria"/>
                    <w:color w:val="808080"/>
                    <w:sz w:val="22"/>
                  </w:rPr>
                </w:pPr>
                <w:r w:rsidRPr="009C1217">
                  <w:rPr>
                    <w:rStyle w:val="PlaceholderText"/>
                    <w:rFonts w:ascii="Cambria" w:hAnsi="Cambria"/>
                    <w:sz w:val="22"/>
                  </w:rPr>
                  <w:t xml:space="preserve">Click here to </w:t>
                </w:r>
                <w:r w:rsidR="00DE4605" w:rsidRPr="009C1217">
                  <w:rPr>
                    <w:rStyle w:val="PlaceholderText"/>
                    <w:rFonts w:ascii="Cambria" w:hAnsi="Cambria"/>
                    <w:sz w:val="22"/>
                  </w:rPr>
                  <w:t>add a list of all</w:t>
                </w:r>
                <w:r w:rsidRPr="009C1217">
                  <w:rPr>
                    <w:rStyle w:val="PlaceholderText"/>
                    <w:rFonts w:ascii="Cambria" w:hAnsi="Cambria"/>
                    <w:sz w:val="22"/>
                  </w:rPr>
                  <w:t xml:space="preserve"> </w:t>
                </w:r>
                <w:r w:rsidR="00D66674" w:rsidRPr="009C1217">
                  <w:rPr>
                    <w:rStyle w:val="PlaceholderText"/>
                    <w:rFonts w:ascii="Cambria" w:hAnsi="Cambria"/>
                    <w:sz w:val="22"/>
                  </w:rPr>
                  <w:t xml:space="preserve"> supporting document</w:t>
                </w:r>
                <w:r w:rsidRPr="009C1217">
                  <w:rPr>
                    <w:rStyle w:val="PlaceholderText"/>
                    <w:rFonts w:ascii="Cambria" w:hAnsi="Cambria"/>
                    <w:sz w:val="22"/>
                  </w:rPr>
                  <w:t>s (</w:t>
                </w:r>
                <w:r w:rsidR="00934734">
                  <w:rPr>
                    <w:rStyle w:val="PlaceholderText"/>
                    <w:rFonts w:ascii="Cambria" w:hAnsi="Cambria"/>
                    <w:sz w:val="22"/>
                  </w:rPr>
                  <w:t>E</w:t>
                </w:r>
                <w:r w:rsidRPr="009C1217">
                  <w:rPr>
                    <w:rStyle w:val="PlaceholderText"/>
                    <w:rFonts w:ascii="Cambria" w:hAnsi="Cambria"/>
                    <w:sz w:val="22"/>
                  </w:rPr>
                  <w:t xml:space="preserve">xhibits) </w:t>
                </w:r>
                <w:r w:rsidR="00D66674" w:rsidRPr="009C1217">
                  <w:rPr>
                    <w:rStyle w:val="PlaceholderText"/>
                    <w:rFonts w:ascii="Cambria" w:hAnsi="Cambria"/>
                    <w:sz w:val="22"/>
                  </w:rPr>
                  <w:t>refer</w:t>
                </w:r>
                <w:r w:rsidR="00DE4605" w:rsidRPr="009C1217">
                  <w:rPr>
                    <w:rStyle w:val="PlaceholderText"/>
                    <w:rFonts w:ascii="Cambria" w:hAnsi="Cambria"/>
                    <w:sz w:val="22"/>
                  </w:rPr>
                  <w:t xml:space="preserve">enced in the statement of facts; include the title of document, </w:t>
                </w:r>
                <w:r w:rsidRPr="009C1217">
                  <w:rPr>
                    <w:rStyle w:val="PlaceholderText"/>
                    <w:rFonts w:ascii="Cambria" w:hAnsi="Cambria"/>
                    <w:sz w:val="22"/>
                  </w:rPr>
                  <w:t>page numbers, and how it supports your case</w:t>
                </w:r>
              </w:p>
            </w:sdtContent>
          </w:sdt>
          <w:p w14:paraId="5D54AFBB" w14:textId="77777777" w:rsidR="00197FD4" w:rsidRDefault="00197FD4" w:rsidP="006C5FB8">
            <w:pPr>
              <w:rPr>
                <w:rFonts w:ascii="Cambria" w:hAnsi="Cambria" w:cstheme="minorHAnsi"/>
                <w:i/>
                <w:sz w:val="22"/>
              </w:rPr>
            </w:pPr>
          </w:p>
          <w:p w14:paraId="34AE83D8" w14:textId="77777777" w:rsidR="00845E61" w:rsidRPr="00845E61" w:rsidRDefault="00845E61" w:rsidP="00845E61">
            <w:pPr>
              <w:rPr>
                <w:rFonts w:ascii="Cambria" w:hAnsi="Cambria" w:cstheme="minorHAnsi"/>
                <w:sz w:val="22"/>
              </w:rPr>
            </w:pPr>
          </w:p>
        </w:tc>
      </w:tr>
      <w:tr w:rsidR="00C10E8B" w:rsidRPr="001F2CDF" w14:paraId="73B8C201" w14:textId="77777777" w:rsidTr="00B02009">
        <w:trPr>
          <w:trHeight w:val="204"/>
          <w:jc w:val="center"/>
        </w:trPr>
        <w:tc>
          <w:tcPr>
            <w:tcW w:w="10710" w:type="dxa"/>
            <w:gridSpan w:val="3"/>
            <w:shd w:val="clear" w:color="auto" w:fill="E7E6E6" w:themeFill="background2"/>
            <w:vAlign w:val="center"/>
          </w:tcPr>
          <w:p w14:paraId="20D703C8" w14:textId="77777777" w:rsidR="00C10E8B" w:rsidRPr="001F2CDF" w:rsidRDefault="00013706" w:rsidP="00013706">
            <w:pPr>
              <w:pStyle w:val="Underline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Others Informed of Complaint</w:t>
            </w:r>
          </w:p>
        </w:tc>
      </w:tr>
      <w:tr w:rsidR="00C10E8B" w:rsidRPr="001F2CDF" w14:paraId="607D4B9E" w14:textId="77777777" w:rsidTr="00B02009">
        <w:trPr>
          <w:trHeight w:val="204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sdt>
            <w:sdtPr>
              <w:rPr>
                <w:rStyle w:val="USEFORTEXT"/>
              </w:rPr>
              <w:id w:val="1904253068"/>
              <w:placeholder>
                <w:docPart w:val="0DAACD0B4BE64E9B86334D069B57BB1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sz w:val="20"/>
              </w:rPr>
            </w:sdtEndPr>
            <w:sdtContent>
              <w:p w14:paraId="11F7A2F7" w14:textId="693B3A98" w:rsidR="00DE4605" w:rsidRPr="009C1217" w:rsidRDefault="00DE4605" w:rsidP="006C5FB8">
                <w:pPr>
                  <w:rPr>
                    <w:rFonts w:ascii="Cambria" w:hAnsi="Cambria" w:cstheme="minorHAnsi"/>
                    <w:sz w:val="22"/>
                  </w:rPr>
                </w:pPr>
                <w:r w:rsidRPr="009C1217">
                  <w:rPr>
                    <w:rStyle w:val="PlaceholderText"/>
                    <w:rFonts w:ascii="Cambria" w:hAnsi="Cambria"/>
                    <w:sz w:val="22"/>
                  </w:rPr>
                  <w:t xml:space="preserve">Click here to add individuals who have information about the </w:t>
                </w:r>
                <w:r w:rsidR="009C1217">
                  <w:rPr>
                    <w:rStyle w:val="PlaceholderText"/>
                    <w:rFonts w:ascii="Cambria" w:hAnsi="Cambria"/>
                    <w:sz w:val="22"/>
                  </w:rPr>
                  <w:t xml:space="preserve">nature of the </w:t>
                </w:r>
                <w:r w:rsidR="00934734">
                  <w:rPr>
                    <w:rStyle w:val="PlaceholderText"/>
                    <w:rFonts w:ascii="Cambria" w:hAnsi="Cambria"/>
                    <w:sz w:val="22"/>
                  </w:rPr>
                  <w:t>C</w:t>
                </w:r>
                <w:r w:rsidRPr="009C1217">
                  <w:rPr>
                    <w:rStyle w:val="PlaceholderText"/>
                    <w:rFonts w:ascii="Cambria" w:hAnsi="Cambria"/>
                    <w:sz w:val="22"/>
                  </w:rPr>
                  <w:t>omplaint; include their name, contact information, and how they are</w:t>
                </w:r>
                <w:r w:rsidR="009C1217">
                  <w:rPr>
                    <w:rStyle w:val="PlaceholderText"/>
                    <w:rFonts w:ascii="Cambria" w:hAnsi="Cambria"/>
                    <w:sz w:val="22"/>
                  </w:rPr>
                  <w:t>/were  involved and or r</w:t>
                </w:r>
                <w:r w:rsidRPr="009C1217">
                  <w:rPr>
                    <w:rStyle w:val="PlaceholderText"/>
                    <w:rFonts w:ascii="Cambria" w:hAnsi="Cambria"/>
                    <w:sz w:val="22"/>
                  </w:rPr>
                  <w:t>elevant</w:t>
                </w:r>
                <w:r w:rsidR="009C1217">
                  <w:rPr>
                    <w:rStyle w:val="PlaceholderText"/>
                    <w:rFonts w:ascii="Cambria" w:hAnsi="Cambria"/>
                    <w:sz w:val="22"/>
                  </w:rPr>
                  <w:t xml:space="preserve"> to the </w:t>
                </w:r>
                <w:r w:rsidR="00934734">
                  <w:rPr>
                    <w:rStyle w:val="PlaceholderText"/>
                    <w:rFonts w:ascii="Cambria" w:hAnsi="Cambria"/>
                    <w:sz w:val="22"/>
                  </w:rPr>
                  <w:t>C</w:t>
                </w:r>
                <w:r w:rsidR="009C1217">
                  <w:rPr>
                    <w:rStyle w:val="PlaceholderText"/>
                    <w:rFonts w:ascii="Cambria" w:hAnsi="Cambria"/>
                    <w:sz w:val="22"/>
                  </w:rPr>
                  <w:t>omplaint</w:t>
                </w:r>
                <w:r w:rsidRPr="009C1217">
                  <w:rPr>
                    <w:rStyle w:val="PlaceholderText"/>
                    <w:rFonts w:ascii="Cambria" w:hAnsi="Cambria"/>
                    <w:sz w:val="22"/>
                  </w:rPr>
                  <w:t xml:space="preserve">.  </w:t>
                </w:r>
              </w:p>
            </w:sdtContent>
          </w:sdt>
          <w:p w14:paraId="371FF817" w14:textId="44CED13D" w:rsidR="00D167A9" w:rsidRDefault="00DE4605" w:rsidP="006C5FB8">
            <w:pPr>
              <w:pStyle w:val="Underline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</w:p>
        </w:tc>
      </w:tr>
      <w:tr w:rsidR="00C7360F" w:rsidRPr="001F2CDF" w14:paraId="1C5775FF" w14:textId="77777777" w:rsidTr="00B02009">
        <w:trPr>
          <w:trHeight w:val="204"/>
          <w:jc w:val="center"/>
        </w:trPr>
        <w:tc>
          <w:tcPr>
            <w:tcW w:w="10710" w:type="dxa"/>
            <w:gridSpan w:val="3"/>
            <w:shd w:val="clear" w:color="auto" w:fill="E7E6E6" w:themeFill="background2"/>
            <w:vAlign w:val="center"/>
          </w:tcPr>
          <w:p w14:paraId="41CACE41" w14:textId="77777777" w:rsidR="00C7360F" w:rsidRPr="001F2CDF" w:rsidRDefault="00C7360F" w:rsidP="0096102C">
            <w:pPr>
              <w:pStyle w:val="Underline"/>
              <w:rPr>
                <w:rFonts w:ascii="Cambria" w:hAnsi="Cambria" w:cstheme="minorHAnsi"/>
                <w:b/>
                <w:i/>
                <w:sz w:val="22"/>
              </w:rPr>
            </w:pPr>
            <w:r w:rsidRPr="001F2CDF">
              <w:rPr>
                <w:rFonts w:ascii="Cambria" w:hAnsi="Cambria" w:cstheme="minorHAnsi"/>
                <w:b/>
                <w:sz w:val="22"/>
              </w:rPr>
              <w:t>Citation of Code</w:t>
            </w:r>
            <w:r w:rsidR="0096102C">
              <w:rPr>
                <w:rFonts w:ascii="Cambria" w:hAnsi="Cambria" w:cstheme="minorHAnsi"/>
                <w:b/>
                <w:sz w:val="22"/>
              </w:rPr>
              <w:t>(s) and Article(s)</w:t>
            </w:r>
          </w:p>
        </w:tc>
      </w:tr>
      <w:tr w:rsidR="00C7360F" w:rsidRPr="001F2CDF" w14:paraId="15CC8A2F" w14:textId="77777777" w:rsidTr="00B02009">
        <w:trPr>
          <w:trHeight w:val="204"/>
          <w:jc w:val="center"/>
        </w:trPr>
        <w:tc>
          <w:tcPr>
            <w:tcW w:w="10710" w:type="dxa"/>
            <w:gridSpan w:val="3"/>
            <w:tcBorders>
              <w:bottom w:val="single" w:sz="4" w:space="0" w:color="auto"/>
            </w:tcBorders>
            <w:vAlign w:val="center"/>
          </w:tcPr>
          <w:p w14:paraId="62567E11" w14:textId="77777777" w:rsidR="00D167A9" w:rsidRPr="00B21B1A" w:rsidRDefault="00C7360F" w:rsidP="006C5FB8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B21B1A">
              <w:rPr>
                <w:rFonts w:ascii="Cambria" w:hAnsi="Cambria" w:cstheme="minorHAnsi"/>
                <w:b/>
                <w:sz w:val="22"/>
                <w:szCs w:val="22"/>
              </w:rPr>
              <w:t>I believe that the con</w:t>
            </w:r>
            <w:r w:rsidR="00D167A9" w:rsidRPr="00B21B1A">
              <w:rPr>
                <w:rFonts w:ascii="Cambria" w:hAnsi="Cambria" w:cstheme="minorHAnsi"/>
                <w:b/>
                <w:sz w:val="22"/>
                <w:szCs w:val="22"/>
              </w:rPr>
              <w:t xml:space="preserve">duct alleged above violates </w:t>
            </w:r>
            <w:r w:rsidRPr="00B21B1A">
              <w:rPr>
                <w:rFonts w:ascii="Cambria" w:hAnsi="Cambria" w:cstheme="minorHAnsi"/>
                <w:b/>
                <w:sz w:val="22"/>
                <w:szCs w:val="22"/>
              </w:rPr>
              <w:t>article(s) of the</w:t>
            </w:r>
            <w:r w:rsidR="000B52E5" w:rsidRPr="00B21B1A">
              <w:rPr>
                <w:rFonts w:ascii="Cambria" w:hAnsi="Cambria" w:cstheme="minorHAnsi"/>
                <w:b/>
                <w:sz w:val="22"/>
                <w:szCs w:val="22"/>
              </w:rPr>
              <w:t xml:space="preserve"> following code:</w:t>
            </w:r>
          </w:p>
          <w:p w14:paraId="2B2F487D" w14:textId="77777777" w:rsidR="000B52E5" w:rsidRPr="00C94756" w:rsidRDefault="000B52E5" w:rsidP="006C5FB8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C94756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</w:p>
          <w:p w14:paraId="4FFCB5FB" w14:textId="26DB0643" w:rsidR="006127AA" w:rsidRPr="00845E61" w:rsidRDefault="00C7360F" w:rsidP="0096102C">
            <w:pPr>
              <w:pStyle w:val="Underline"/>
              <w:pBdr>
                <w:bottom w:val="none" w:sz="0" w:space="0" w:color="auto"/>
              </w:pBdr>
              <w:spacing w:line="276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C94756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theme="minorHAnsi"/>
                  <w:bCs/>
                  <w:sz w:val="22"/>
                  <w:szCs w:val="22"/>
                </w:rPr>
                <w:id w:val="-8310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2E5" w:rsidRPr="00C947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B52E5" w:rsidRPr="00C94756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Pr="00845E61">
              <w:rPr>
                <w:rFonts w:ascii="Cambria" w:hAnsi="Cambria" w:cstheme="minorHAnsi"/>
                <w:bCs/>
                <w:sz w:val="22"/>
                <w:szCs w:val="22"/>
              </w:rPr>
              <w:t xml:space="preserve">IREM Code of Professional Ethics </w:t>
            </w:r>
            <w:r w:rsidRPr="00845E61">
              <w:rPr>
                <w:rFonts w:ascii="Cambria" w:hAnsi="Cambria" w:cstheme="minorHAnsi"/>
                <w:bCs/>
                <w:color w:val="AEAAAA" w:themeColor="background2" w:themeShade="BF"/>
                <w:sz w:val="22"/>
                <w:szCs w:val="22"/>
              </w:rPr>
              <w:t>(</w:t>
            </w:r>
            <w:r w:rsidR="00713F37">
              <w:rPr>
                <w:rFonts w:ascii="Cambria" w:hAnsi="Cambria" w:cstheme="minorHAnsi"/>
                <w:bCs/>
                <w:color w:val="AEAAAA" w:themeColor="background2" w:themeShade="BF"/>
                <w:sz w:val="22"/>
                <w:szCs w:val="22"/>
              </w:rPr>
              <w:t xml:space="preserve">individual </w:t>
            </w:r>
            <w:r w:rsidRPr="00845E61">
              <w:rPr>
                <w:rFonts w:ascii="Cambria" w:hAnsi="Cambria" w:cstheme="minorHAnsi"/>
                <w:bCs/>
                <w:color w:val="AEAAAA" w:themeColor="background2" w:themeShade="BF"/>
                <w:sz w:val="22"/>
                <w:szCs w:val="22"/>
              </w:rPr>
              <w:t>members)</w:t>
            </w:r>
            <w:r w:rsidR="000B52E5" w:rsidRPr="00845E61">
              <w:rPr>
                <w:rFonts w:ascii="Cambria" w:hAnsi="Cambria" w:cstheme="minorHAnsi"/>
                <w:bCs/>
                <w:color w:val="AEAAAA" w:themeColor="background2" w:themeShade="BF"/>
                <w:sz w:val="22"/>
                <w:szCs w:val="22"/>
              </w:rPr>
              <w:t xml:space="preserve"> </w:t>
            </w:r>
          </w:p>
          <w:p w14:paraId="650F44BA" w14:textId="49DD2B31" w:rsidR="0096102C" w:rsidRPr="0096102C" w:rsidRDefault="000B52E5" w:rsidP="0096102C">
            <w:pPr>
              <w:pStyle w:val="Underline"/>
              <w:pBdr>
                <w:bottom w:val="none" w:sz="0" w:space="0" w:color="auto"/>
              </w:pBdr>
              <w:spacing w:line="276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845E61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theme="minorHAnsi"/>
                  <w:bCs/>
                  <w:sz w:val="22"/>
                  <w:szCs w:val="22"/>
                </w:rPr>
                <w:id w:val="1058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E6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96D89" w:rsidRPr="00845E61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="00C7360F" w:rsidRPr="00845E61">
              <w:rPr>
                <w:rFonts w:ascii="Cambria" w:hAnsi="Cambria" w:cstheme="minorHAnsi"/>
                <w:bCs/>
                <w:sz w:val="22"/>
                <w:szCs w:val="22"/>
              </w:rPr>
              <w:t>AMO</w:t>
            </w:r>
            <w:r w:rsidR="00E31665" w:rsidRPr="00845E61">
              <w:rPr>
                <w:rFonts w:ascii="Cambria" w:hAnsi="Cambria" w:cstheme="minorHAnsi"/>
                <w:bCs/>
                <w:sz w:val="22"/>
                <w:szCs w:val="22"/>
                <w:vertAlign w:val="superscript"/>
              </w:rPr>
              <w:t xml:space="preserve"> </w:t>
            </w:r>
            <w:r w:rsidR="00C7360F" w:rsidRPr="00845E61">
              <w:rPr>
                <w:rFonts w:ascii="Cambria" w:hAnsi="Cambria" w:cstheme="minorHAnsi"/>
                <w:bCs/>
                <w:sz w:val="22"/>
                <w:szCs w:val="22"/>
              </w:rPr>
              <w:t>Code of Professional Ethics</w:t>
            </w:r>
            <w:r w:rsidR="00C7360F" w:rsidRPr="00C94756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="00C7360F" w:rsidRPr="00D167A9">
              <w:rPr>
                <w:rFonts w:ascii="Cambria" w:hAnsi="Cambria" w:cstheme="minorHAnsi"/>
                <w:bCs/>
                <w:color w:val="AEAAAA" w:themeColor="background2" w:themeShade="BF"/>
                <w:sz w:val="22"/>
                <w:szCs w:val="22"/>
              </w:rPr>
              <w:t>(firms</w:t>
            </w:r>
            <w:r w:rsidRPr="00D167A9">
              <w:rPr>
                <w:rFonts w:ascii="Cambria" w:hAnsi="Cambria" w:cstheme="minorHAnsi"/>
                <w:bCs/>
                <w:color w:val="AEAAAA" w:themeColor="background2" w:themeShade="BF"/>
                <w:sz w:val="22"/>
                <w:szCs w:val="22"/>
              </w:rPr>
              <w:t>)</w:t>
            </w:r>
          </w:p>
        </w:tc>
      </w:tr>
      <w:tr w:rsidR="00C7360F" w:rsidRPr="001F2CDF" w14:paraId="6BC5DDD3" w14:textId="77777777" w:rsidTr="00B02009">
        <w:trPr>
          <w:trHeight w:val="204"/>
          <w:jc w:val="center"/>
        </w:trPr>
        <w:tc>
          <w:tcPr>
            <w:tcW w:w="10710" w:type="dxa"/>
            <w:gridSpan w:val="3"/>
            <w:tcBorders>
              <w:top w:val="single" w:sz="4" w:space="0" w:color="auto"/>
            </w:tcBorders>
            <w:vAlign w:val="center"/>
          </w:tcPr>
          <w:p w14:paraId="62DDF527" w14:textId="77777777" w:rsidR="000B52E5" w:rsidRPr="00B21B1A" w:rsidRDefault="000B52E5" w:rsidP="006C5FB8">
            <w:pPr>
              <w:pStyle w:val="Underline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B21B1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I believe the Respondent </w:t>
            </w:r>
            <w:r w:rsidR="00D167A9" w:rsidRPr="00B21B1A">
              <w:rPr>
                <w:rFonts w:ascii="Cambria" w:hAnsi="Cambria" w:cstheme="minorHAnsi"/>
                <w:b/>
                <w:bCs/>
                <w:sz w:val="22"/>
                <w:szCs w:val="22"/>
              </w:rPr>
              <w:t>is in violation</w:t>
            </w:r>
            <w:r w:rsidRPr="00B21B1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D167A9" w:rsidRPr="00B21B1A">
              <w:rPr>
                <w:rFonts w:ascii="Cambria" w:hAnsi="Cambria" w:cstheme="minorHAnsi"/>
                <w:b/>
                <w:bCs/>
                <w:sz w:val="22"/>
                <w:szCs w:val="22"/>
              </w:rPr>
              <w:t>of</w:t>
            </w:r>
            <w:r w:rsidR="006127AA" w:rsidRPr="00B21B1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the following </w:t>
            </w:r>
            <w:r w:rsidR="00D167A9" w:rsidRPr="00B21B1A">
              <w:rPr>
                <w:rFonts w:ascii="Cambria" w:hAnsi="Cambria" w:cstheme="minorHAnsi"/>
                <w:b/>
                <w:bCs/>
                <w:sz w:val="22"/>
                <w:szCs w:val="22"/>
              </w:rPr>
              <w:t>pledge/article(s)</w:t>
            </w:r>
            <w:r w:rsidR="006127AA" w:rsidRPr="00B21B1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of </w:t>
            </w:r>
            <w:r w:rsidR="00D167A9" w:rsidRPr="00B21B1A">
              <w:rPr>
                <w:rFonts w:ascii="Cambria" w:hAnsi="Cambria" w:cstheme="minorHAnsi"/>
                <w:b/>
                <w:bCs/>
                <w:sz w:val="22"/>
                <w:szCs w:val="22"/>
              </w:rPr>
              <w:t>this</w:t>
            </w:r>
            <w:r w:rsidR="006127AA" w:rsidRPr="00B21B1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code:</w:t>
            </w:r>
          </w:p>
          <w:p w14:paraId="7812CF54" w14:textId="77777777" w:rsidR="00D167A9" w:rsidRPr="00D167A9" w:rsidRDefault="00D167A9" w:rsidP="006C5FB8">
            <w:pPr>
              <w:pStyle w:val="Underline"/>
              <w:rPr>
                <w:rFonts w:ascii="Cambria" w:hAnsi="Cambria" w:cstheme="minorHAnsi"/>
                <w:i/>
                <w:color w:val="AEAAAA" w:themeColor="background2" w:themeShade="BF"/>
                <w:sz w:val="22"/>
                <w:szCs w:val="22"/>
              </w:rPr>
            </w:pPr>
            <w:r w:rsidRPr="00D167A9">
              <w:rPr>
                <w:rFonts w:ascii="Cambria" w:hAnsi="Cambria" w:cstheme="minorHAnsi"/>
                <w:i/>
                <w:color w:val="AEAAAA" w:themeColor="background2" w:themeShade="BF"/>
                <w:sz w:val="22"/>
                <w:szCs w:val="22"/>
              </w:rPr>
              <w:t>Select all that apply</w:t>
            </w:r>
            <w:r w:rsidR="00307654">
              <w:rPr>
                <w:rFonts w:ascii="Cambria" w:hAnsi="Cambria" w:cstheme="minorHAnsi"/>
                <w:i/>
                <w:color w:val="AEAAAA" w:themeColor="background2" w:themeShade="BF"/>
                <w:sz w:val="22"/>
                <w:szCs w:val="22"/>
              </w:rPr>
              <w:t xml:space="preserve">, based on the appropriate code selected above. </w:t>
            </w:r>
          </w:p>
          <w:p w14:paraId="04A8B484" w14:textId="77777777" w:rsidR="006127AA" w:rsidRPr="00C94756" w:rsidRDefault="006127AA" w:rsidP="006C5FB8">
            <w:pPr>
              <w:pStyle w:val="Underline"/>
              <w:rPr>
                <w:rFonts w:ascii="Cambria" w:hAnsi="Cambria" w:cstheme="minorHAnsi"/>
                <w:sz w:val="22"/>
                <w:szCs w:val="22"/>
              </w:rPr>
            </w:pPr>
          </w:p>
          <w:p w14:paraId="5721EE1D" w14:textId="77777777" w:rsidR="0096102C" w:rsidRPr="007D0A2B" w:rsidRDefault="00B02009" w:rsidP="0096102C">
            <w:pPr>
              <w:pStyle w:val="Underline"/>
              <w:spacing w:line="360" w:lineRule="auto"/>
              <w:rPr>
                <w:rFonts w:ascii="Cambria" w:hAnsi="Cambria"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-6596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C5FB8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Pledge   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117500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167A9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>Article 1</w:t>
            </w:r>
            <w:r w:rsidR="006C5FB8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  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-171557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Article 2</w:t>
            </w:r>
            <w:r w:rsidR="006C5FB8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  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197169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Article 3 </w:t>
            </w:r>
            <w:r w:rsidR="0096102C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-9424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Article 4  </w:t>
            </w:r>
            <w:r w:rsidR="0096102C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5612940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Article 5 </w:t>
            </w:r>
            <w:r w:rsidR="0096102C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 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13338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Article 6  </w:t>
            </w:r>
            <w:r w:rsidR="0096102C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-1823353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167A9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Article 7 </w:t>
            </w:r>
          </w:p>
          <w:p w14:paraId="4BB8B749" w14:textId="77777777" w:rsidR="00E31665" w:rsidRPr="007D0A2B" w:rsidRDefault="00B02009" w:rsidP="0096102C">
            <w:pPr>
              <w:pStyle w:val="Underline"/>
              <w:spacing w:line="360" w:lineRule="auto"/>
              <w:rPr>
                <w:rFonts w:ascii="Cambria" w:hAnsi="Cambria" w:cstheme="minorHAnsi"/>
                <w:sz w:val="22"/>
                <w:szCs w:val="22"/>
                <w:lang w:val="fr-FR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-78472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Article 8  </w:t>
            </w:r>
            <w:r w:rsidR="0096102C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-7886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167A9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Article 9</w:t>
            </w:r>
            <w:r w:rsidR="0096102C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-9479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Article 10  </w:t>
            </w:r>
            <w:r w:rsidR="0096102C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2049022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167A9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>Article 11</w:t>
            </w:r>
            <w:r w:rsidR="0096102C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  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-4549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2C" w:rsidRPr="007D0A2B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Article 12</w:t>
            </w:r>
            <w:r w:rsidR="00E31665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>*</w:t>
            </w:r>
            <w:r w:rsidR="0096102C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678010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167A9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>Article 13</w:t>
            </w:r>
            <w:r w:rsidR="00E31665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>*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r w:rsidR="0096102C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</w:t>
            </w:r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 w:cstheme="minorHAnsi"/>
                  <w:sz w:val="22"/>
                  <w:szCs w:val="22"/>
                  <w:lang w:val="fr-FR"/>
                </w:rPr>
                <w:id w:val="-61598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AA" w:rsidRPr="007D0A2B">
                  <w:rPr>
                    <w:rFonts w:ascii="Segoe UI Symbol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127AA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 xml:space="preserve"> Article 14</w:t>
            </w:r>
            <w:r w:rsidR="00E31665" w:rsidRPr="007D0A2B">
              <w:rPr>
                <w:rFonts w:ascii="Cambria" w:hAnsi="Cambria" w:cstheme="minorHAnsi"/>
                <w:sz w:val="22"/>
                <w:szCs w:val="22"/>
                <w:lang w:val="fr-FR"/>
              </w:rPr>
              <w:t>*</w:t>
            </w:r>
          </w:p>
          <w:p w14:paraId="567BF07D" w14:textId="4D3DF437" w:rsidR="00013706" w:rsidRPr="001D777C" w:rsidRDefault="00E31665" w:rsidP="00307654">
            <w:pPr>
              <w:pStyle w:val="Underline"/>
              <w:rPr>
                <w:rFonts w:ascii="Cambria" w:hAnsi="Cambria" w:cstheme="minorHAnsi"/>
                <w:i/>
                <w:color w:val="AEAAAA" w:themeColor="background2" w:themeShade="BF"/>
                <w:sz w:val="22"/>
                <w:szCs w:val="22"/>
              </w:rPr>
            </w:pPr>
            <w:r w:rsidRPr="00D167A9">
              <w:rPr>
                <w:rFonts w:ascii="Cambria" w:hAnsi="Cambria" w:cstheme="minorHAnsi"/>
                <w:i/>
                <w:color w:val="AEAAAA" w:themeColor="background2" w:themeShade="BF"/>
                <w:sz w:val="22"/>
                <w:szCs w:val="22"/>
              </w:rPr>
              <w:t xml:space="preserve">* Articles </w:t>
            </w:r>
            <w:r w:rsidR="00D167A9">
              <w:rPr>
                <w:rFonts w:ascii="Cambria" w:hAnsi="Cambria" w:cstheme="minorHAnsi"/>
                <w:i/>
                <w:color w:val="AEAAAA" w:themeColor="background2" w:themeShade="BF"/>
                <w:sz w:val="22"/>
                <w:szCs w:val="22"/>
              </w:rPr>
              <w:t>in</w:t>
            </w:r>
            <w:r w:rsidRPr="00D167A9">
              <w:rPr>
                <w:rFonts w:ascii="Cambria" w:hAnsi="Cambria" w:cstheme="minorHAnsi"/>
                <w:i/>
                <w:color w:val="AEAAAA" w:themeColor="background2" w:themeShade="BF"/>
                <w:sz w:val="22"/>
                <w:szCs w:val="22"/>
              </w:rPr>
              <w:t xml:space="preserve"> IREM Code of Profession</w:t>
            </w:r>
            <w:r w:rsidR="00D167A9">
              <w:rPr>
                <w:rFonts w:ascii="Cambria" w:hAnsi="Cambria" w:cstheme="minorHAnsi"/>
                <w:i/>
                <w:color w:val="AEAAAA" w:themeColor="background2" w:themeShade="BF"/>
                <w:sz w:val="22"/>
                <w:szCs w:val="22"/>
              </w:rPr>
              <w:t>al</w:t>
            </w:r>
            <w:r w:rsidRPr="00D167A9">
              <w:rPr>
                <w:rFonts w:ascii="Cambria" w:hAnsi="Cambria" w:cstheme="minorHAnsi"/>
                <w:i/>
                <w:color w:val="AEAAAA" w:themeColor="background2" w:themeShade="BF"/>
                <w:sz w:val="22"/>
                <w:szCs w:val="22"/>
              </w:rPr>
              <w:t xml:space="preserve"> Ethics only</w:t>
            </w:r>
          </w:p>
        </w:tc>
      </w:tr>
      <w:tr w:rsidR="00411D85" w:rsidRPr="001F2CDF" w14:paraId="2BB4586A" w14:textId="77777777" w:rsidTr="00B02009">
        <w:trPr>
          <w:trHeight w:val="245"/>
          <w:jc w:val="center"/>
        </w:trPr>
        <w:tc>
          <w:tcPr>
            <w:tcW w:w="10710" w:type="dxa"/>
            <w:gridSpan w:val="3"/>
            <w:shd w:val="clear" w:color="auto" w:fill="E7E6E6" w:themeFill="background2"/>
            <w:vAlign w:val="center"/>
          </w:tcPr>
          <w:p w14:paraId="20DBCF81" w14:textId="77777777" w:rsidR="00411D85" w:rsidRPr="001F2CDF" w:rsidRDefault="0096102C" w:rsidP="0096102C">
            <w:pPr>
              <w:pStyle w:val="Underline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Affirmation of Complaint</w:t>
            </w:r>
            <w:r w:rsidR="00396D89">
              <w:rPr>
                <w:rFonts w:ascii="Cambria" w:hAnsi="Cambria" w:cstheme="minorHAnsi"/>
                <w:b/>
                <w:sz w:val="22"/>
              </w:rPr>
              <w:t xml:space="preserve"> </w:t>
            </w:r>
          </w:p>
        </w:tc>
      </w:tr>
      <w:tr w:rsidR="00483ED9" w:rsidRPr="001F2CDF" w14:paraId="51C7DCC2" w14:textId="77777777" w:rsidTr="00B02009">
        <w:trPr>
          <w:trHeight w:val="204"/>
          <w:jc w:val="center"/>
        </w:trPr>
        <w:tc>
          <w:tcPr>
            <w:tcW w:w="10710" w:type="dxa"/>
            <w:gridSpan w:val="3"/>
            <w:tcMar>
              <w:top w:w="72" w:type="dxa"/>
              <w:bottom w:w="72" w:type="dxa"/>
            </w:tcMar>
            <w:vAlign w:val="center"/>
          </w:tcPr>
          <w:p w14:paraId="40B09819" w14:textId="70F8D79A" w:rsidR="00197FD4" w:rsidRPr="0096102C" w:rsidRDefault="0096102C" w:rsidP="0096102C">
            <w:pPr>
              <w:tabs>
                <w:tab w:val="left" w:pos="-144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Cambria" w:hAnsi="Cambria" w:cs="Calibri"/>
                <w:sz w:val="24"/>
              </w:rPr>
            </w:pPr>
            <w:r w:rsidRPr="0096102C">
              <w:rPr>
                <w:rFonts w:ascii="Cambria" w:hAnsi="Cambria" w:cs="Calibri"/>
                <w:bCs/>
                <w:sz w:val="22"/>
              </w:rPr>
              <w:t xml:space="preserve">By </w:t>
            </w:r>
            <w:r w:rsidR="00496ABD">
              <w:rPr>
                <w:rFonts w:ascii="Cambria" w:hAnsi="Cambria" w:cs="Calibri"/>
                <w:bCs/>
                <w:sz w:val="22"/>
              </w:rPr>
              <w:t>s</w:t>
            </w:r>
            <w:r w:rsidRPr="0096102C">
              <w:rPr>
                <w:rFonts w:ascii="Cambria" w:hAnsi="Cambria" w:cs="Calibri"/>
                <w:bCs/>
                <w:sz w:val="22"/>
              </w:rPr>
              <w:t>igning and dating below, I hereby affirm the facts stated in this complaint are true to the best of my knowledge and belief.</w:t>
            </w:r>
          </w:p>
        </w:tc>
      </w:tr>
      <w:tr w:rsidR="00803B6B" w:rsidRPr="001F2CDF" w14:paraId="551AB5FC" w14:textId="77777777" w:rsidTr="00B02009">
        <w:trPr>
          <w:trHeight w:val="911"/>
          <w:jc w:val="center"/>
        </w:trPr>
        <w:tc>
          <w:tcPr>
            <w:tcW w:w="5940" w:type="dxa"/>
            <w:gridSpan w:val="2"/>
          </w:tcPr>
          <w:p w14:paraId="7B6CEAF8" w14:textId="12121548" w:rsidR="00197FD4" w:rsidRDefault="000B52E5" w:rsidP="00B21B1A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167A9">
              <w:rPr>
                <w:rFonts w:ascii="Cambria" w:hAnsi="Cambria" w:cstheme="minorHAnsi"/>
                <w:b/>
                <w:sz w:val="22"/>
                <w:szCs w:val="22"/>
              </w:rPr>
              <w:t>Complainant</w:t>
            </w:r>
            <w:r w:rsidR="00E31665" w:rsidRPr="00D167A9">
              <w:rPr>
                <w:rFonts w:ascii="Cambria" w:hAnsi="Cambria" w:cstheme="minorHAnsi"/>
                <w:b/>
                <w:sz w:val="22"/>
                <w:szCs w:val="22"/>
              </w:rPr>
              <w:t>’</w:t>
            </w:r>
            <w:r w:rsidRPr="00D167A9">
              <w:rPr>
                <w:rFonts w:ascii="Cambria" w:hAnsi="Cambria" w:cstheme="minorHAnsi"/>
                <w:b/>
                <w:sz w:val="22"/>
                <w:szCs w:val="22"/>
              </w:rPr>
              <w:t>s Signature</w:t>
            </w:r>
          </w:p>
          <w:p w14:paraId="5AC721C7" w14:textId="77777777" w:rsidR="00B21B1A" w:rsidRDefault="00B21B1A" w:rsidP="00B21B1A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C7F2CE6" w14:textId="2C86BC92" w:rsidR="00197FD4" w:rsidRPr="00B21B1A" w:rsidRDefault="00197FD4" w:rsidP="00B21B1A">
            <w:pPr>
              <w:pStyle w:val="Underline"/>
              <w:pBdr>
                <w:bottom w:val="single" w:sz="12" w:space="1" w:color="auto"/>
              </w:pBdr>
              <w:jc w:val="center"/>
              <w:rPr>
                <w:rFonts w:ascii="Cambria" w:hAnsi="Cambria" w:cstheme="minorHAnsi"/>
                <w:bCs/>
                <w:i/>
                <w:iCs/>
                <w:sz w:val="28"/>
                <w:szCs w:val="28"/>
              </w:rPr>
            </w:pPr>
          </w:p>
          <w:p w14:paraId="55EA3052" w14:textId="15B7D59E" w:rsidR="00496ABD" w:rsidRPr="00496ABD" w:rsidRDefault="00496ABD" w:rsidP="00B21B1A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</w:pPr>
            <w:r w:rsidRPr="00496ABD">
              <w:rPr>
                <w:rFonts w:ascii="Cambria" w:hAnsi="Cambria" w:cstheme="minorHAnsi"/>
                <w:bCs/>
                <w:i/>
                <w:iCs/>
              </w:rPr>
              <w:t>Typing your name above give consent as an electronic signature</w:t>
            </w:r>
          </w:p>
        </w:tc>
        <w:tc>
          <w:tcPr>
            <w:tcW w:w="4770" w:type="dxa"/>
          </w:tcPr>
          <w:p w14:paraId="144C9F8B" w14:textId="77777777" w:rsidR="00E31665" w:rsidRPr="00D167A9" w:rsidRDefault="00197FD4" w:rsidP="00B21B1A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167A9">
              <w:rPr>
                <w:rFonts w:ascii="Cambria" w:hAnsi="Cambria" w:cstheme="minorHAnsi"/>
                <w:b/>
                <w:sz w:val="22"/>
                <w:szCs w:val="22"/>
              </w:rPr>
              <w:t>Date:</w:t>
            </w:r>
            <w:r w:rsidRPr="00D167A9">
              <w:rPr>
                <w:rFonts w:ascii="Cambria" w:hAnsi="Cambria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Style w:val="USEFORTEXT"/>
                </w:rPr>
                <w:id w:val="439726741"/>
                <w:lock w:val="sdtLocked"/>
                <w:placeholder>
                  <w:docPart w:val="EF074068B44147419C56AD8840260423"/>
                </w:placeholder>
                <w:showingPlcHdr/>
                <w:date w:fullDate="2019-11-20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0"/>
                  <w:szCs w:val="22"/>
                </w:rPr>
              </w:sdtEndPr>
              <w:sdtContent>
                <w:r w:rsidRPr="00D167A9">
                  <w:rPr>
                    <w:rFonts w:ascii="Cambria" w:hAnsi="Cambria" w:cstheme="minorHAnsi"/>
                    <w:sz w:val="22"/>
                    <w:szCs w:val="22"/>
                  </w:rPr>
                  <w:t>Click here to enter today’s date</w:t>
                </w:r>
              </w:sdtContent>
            </w:sdt>
          </w:p>
          <w:p w14:paraId="5A916499" w14:textId="77777777" w:rsidR="00197FD4" w:rsidRPr="00D167A9" w:rsidRDefault="00197FD4" w:rsidP="00B21B1A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sz w:val="22"/>
                <w:szCs w:val="22"/>
              </w:rPr>
            </w:pPr>
          </w:p>
          <w:p w14:paraId="16CD17E7" w14:textId="77777777" w:rsidR="00E31665" w:rsidRPr="00D167A9" w:rsidRDefault="00E31665" w:rsidP="00B21B1A">
            <w:pPr>
              <w:pStyle w:val="Underline"/>
              <w:pBdr>
                <w:bottom w:val="none" w:sz="0" w:space="0" w:color="auto"/>
              </w:pBd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7CC45FCE" w14:textId="1DABBEA2" w:rsidR="009F6710" w:rsidRDefault="009F6710" w:rsidP="00446321">
      <w:pPr>
        <w:rPr>
          <w:rFonts w:ascii="Cambria" w:hAnsi="Cambria" w:cstheme="minorHAnsi"/>
        </w:rPr>
      </w:pPr>
    </w:p>
    <w:p w14:paraId="08D0DAF9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2AF1AC8D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76911312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248E1BE4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38077C49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02866057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15DEC00C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7817AD95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0A0DD1CA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62D6CE0C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020CFC92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4D56AB9A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19ADEA4B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282AD977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1184EC34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74D6EE70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5A7B615A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61314F8E" w14:textId="77777777" w:rsidR="009F6710" w:rsidRPr="009F6710" w:rsidRDefault="009F6710" w:rsidP="009F6710">
      <w:pPr>
        <w:rPr>
          <w:rFonts w:ascii="Cambria" w:hAnsi="Cambria" w:cstheme="minorHAnsi"/>
        </w:rPr>
      </w:pPr>
    </w:p>
    <w:p w14:paraId="7138A259" w14:textId="20538E77" w:rsidR="009F6710" w:rsidRPr="009F6710" w:rsidRDefault="009F6710" w:rsidP="009F6710">
      <w:pPr>
        <w:tabs>
          <w:tab w:val="left" w:pos="1140"/>
        </w:tabs>
        <w:rPr>
          <w:rFonts w:ascii="Cambria" w:hAnsi="Cambria" w:cstheme="minorHAnsi"/>
        </w:rPr>
      </w:pPr>
    </w:p>
    <w:bookmarkEnd w:id="0"/>
    <w:p w14:paraId="60BD0199" w14:textId="3341752A" w:rsidR="004B123B" w:rsidRPr="009F6710" w:rsidRDefault="004B123B" w:rsidP="009F6710">
      <w:pPr>
        <w:rPr>
          <w:rFonts w:ascii="Cambria" w:hAnsi="Cambria" w:cstheme="minorHAnsi"/>
        </w:rPr>
      </w:pPr>
    </w:p>
    <w:sectPr w:rsidR="004B123B" w:rsidRPr="009F6710" w:rsidSect="00B02009">
      <w:footerReference w:type="first" r:id="rId13"/>
      <w:pgSz w:w="12240" w:h="15840"/>
      <w:pgMar w:top="810" w:right="450" w:bottom="540" w:left="630" w:header="57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5215" w14:textId="77777777" w:rsidR="006127AA" w:rsidRDefault="006127AA" w:rsidP="00DC5D31">
      <w:r>
        <w:separator/>
      </w:r>
    </w:p>
  </w:endnote>
  <w:endnote w:type="continuationSeparator" w:id="0">
    <w:p w14:paraId="163C90FA" w14:textId="77777777" w:rsidR="006127AA" w:rsidRDefault="006127AA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109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BC9B6" w14:textId="74C2EFB0" w:rsidR="009F6710" w:rsidRDefault="00B02009" w:rsidP="009F6710">
        <w:pPr>
          <w:pStyle w:val="Footer"/>
        </w:pPr>
      </w:p>
    </w:sdtContent>
  </w:sdt>
  <w:p w14:paraId="16AF4374" w14:textId="65495E19" w:rsidR="009F6710" w:rsidRDefault="009F6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6B2F" w14:textId="77777777" w:rsidR="006127AA" w:rsidRDefault="006127AA" w:rsidP="00DC5D31">
      <w:r>
        <w:separator/>
      </w:r>
    </w:p>
  </w:footnote>
  <w:footnote w:type="continuationSeparator" w:id="0">
    <w:p w14:paraId="5E063F41" w14:textId="77777777" w:rsidR="006127AA" w:rsidRDefault="006127AA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B31983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E3CDE"/>
    <w:multiLevelType w:val="multilevel"/>
    <w:tmpl w:val="C82C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822BB"/>
    <w:multiLevelType w:val="hybridMultilevel"/>
    <w:tmpl w:val="513E3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47E3B"/>
    <w:multiLevelType w:val="hybridMultilevel"/>
    <w:tmpl w:val="D7B0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16A6D"/>
    <w:multiLevelType w:val="hybridMultilevel"/>
    <w:tmpl w:val="4274E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1759D9"/>
    <w:multiLevelType w:val="hybridMultilevel"/>
    <w:tmpl w:val="5A2C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1CB3"/>
    <w:multiLevelType w:val="hybridMultilevel"/>
    <w:tmpl w:val="87BA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2"/>
  </w:num>
  <w:num w:numId="5">
    <w:abstractNumId w:val="21"/>
  </w:num>
  <w:num w:numId="6">
    <w:abstractNumId w:val="2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9"/>
  </w:num>
  <w:num w:numId="20">
    <w:abstractNumId w:val="20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E9"/>
    <w:rsid w:val="00004603"/>
    <w:rsid w:val="00013706"/>
    <w:rsid w:val="00032177"/>
    <w:rsid w:val="000B242C"/>
    <w:rsid w:val="000B3E71"/>
    <w:rsid w:val="000B52E5"/>
    <w:rsid w:val="000F23C5"/>
    <w:rsid w:val="000F44BA"/>
    <w:rsid w:val="00115B37"/>
    <w:rsid w:val="001570E8"/>
    <w:rsid w:val="00197FD4"/>
    <w:rsid w:val="001D47A5"/>
    <w:rsid w:val="001D777C"/>
    <w:rsid w:val="001F2CDF"/>
    <w:rsid w:val="00204FAB"/>
    <w:rsid w:val="002124AD"/>
    <w:rsid w:val="0023675D"/>
    <w:rsid w:val="00245AA2"/>
    <w:rsid w:val="002648E1"/>
    <w:rsid w:val="002D03A2"/>
    <w:rsid w:val="00307654"/>
    <w:rsid w:val="003234C0"/>
    <w:rsid w:val="00333781"/>
    <w:rsid w:val="00354439"/>
    <w:rsid w:val="00396D89"/>
    <w:rsid w:val="003B7552"/>
    <w:rsid w:val="003C602C"/>
    <w:rsid w:val="003C6F53"/>
    <w:rsid w:val="00411D85"/>
    <w:rsid w:val="00414465"/>
    <w:rsid w:val="00415899"/>
    <w:rsid w:val="00425288"/>
    <w:rsid w:val="00446321"/>
    <w:rsid w:val="004839FF"/>
    <w:rsid w:val="00483ED9"/>
    <w:rsid w:val="00496ABD"/>
    <w:rsid w:val="004A312A"/>
    <w:rsid w:val="004B123B"/>
    <w:rsid w:val="004B3D9A"/>
    <w:rsid w:val="004C7FA9"/>
    <w:rsid w:val="004F6C14"/>
    <w:rsid w:val="005120B5"/>
    <w:rsid w:val="0051368E"/>
    <w:rsid w:val="00515C2B"/>
    <w:rsid w:val="00522F84"/>
    <w:rsid w:val="00527480"/>
    <w:rsid w:val="00551E08"/>
    <w:rsid w:val="0055678A"/>
    <w:rsid w:val="005618A8"/>
    <w:rsid w:val="005640E4"/>
    <w:rsid w:val="00574899"/>
    <w:rsid w:val="005755E1"/>
    <w:rsid w:val="0058067D"/>
    <w:rsid w:val="005B5A54"/>
    <w:rsid w:val="005D5EDC"/>
    <w:rsid w:val="006127AA"/>
    <w:rsid w:val="0062490C"/>
    <w:rsid w:val="00663154"/>
    <w:rsid w:val="00671C4C"/>
    <w:rsid w:val="006B4992"/>
    <w:rsid w:val="006C5FB8"/>
    <w:rsid w:val="006D077E"/>
    <w:rsid w:val="006D1488"/>
    <w:rsid w:val="006D4DDF"/>
    <w:rsid w:val="006E3C43"/>
    <w:rsid w:val="006F220A"/>
    <w:rsid w:val="006F681D"/>
    <w:rsid w:val="00713D96"/>
    <w:rsid w:val="00713F37"/>
    <w:rsid w:val="00716614"/>
    <w:rsid w:val="00721E9B"/>
    <w:rsid w:val="00761D56"/>
    <w:rsid w:val="007718D5"/>
    <w:rsid w:val="00774456"/>
    <w:rsid w:val="0079681F"/>
    <w:rsid w:val="007A2787"/>
    <w:rsid w:val="007A6FCA"/>
    <w:rsid w:val="007D0A2B"/>
    <w:rsid w:val="007D7714"/>
    <w:rsid w:val="00803B6B"/>
    <w:rsid w:val="008121DA"/>
    <w:rsid w:val="008245A5"/>
    <w:rsid w:val="00825295"/>
    <w:rsid w:val="008351AF"/>
    <w:rsid w:val="008424EB"/>
    <w:rsid w:val="00845E61"/>
    <w:rsid w:val="008704E8"/>
    <w:rsid w:val="008E4B7A"/>
    <w:rsid w:val="008F7F4E"/>
    <w:rsid w:val="00925CF7"/>
    <w:rsid w:val="00933BAD"/>
    <w:rsid w:val="00934734"/>
    <w:rsid w:val="00942FBD"/>
    <w:rsid w:val="00943386"/>
    <w:rsid w:val="00947D97"/>
    <w:rsid w:val="009551DC"/>
    <w:rsid w:val="0096102C"/>
    <w:rsid w:val="00972235"/>
    <w:rsid w:val="00976206"/>
    <w:rsid w:val="009A12CB"/>
    <w:rsid w:val="009B61C4"/>
    <w:rsid w:val="009B6BD9"/>
    <w:rsid w:val="009C09DF"/>
    <w:rsid w:val="009C1217"/>
    <w:rsid w:val="009D044D"/>
    <w:rsid w:val="009D74BE"/>
    <w:rsid w:val="009F6710"/>
    <w:rsid w:val="00A025D4"/>
    <w:rsid w:val="00A05B52"/>
    <w:rsid w:val="00A46882"/>
    <w:rsid w:val="00A55C79"/>
    <w:rsid w:val="00A64A0F"/>
    <w:rsid w:val="00A757C2"/>
    <w:rsid w:val="00A860BB"/>
    <w:rsid w:val="00AD5B55"/>
    <w:rsid w:val="00AD7A4E"/>
    <w:rsid w:val="00AE54AC"/>
    <w:rsid w:val="00AE7331"/>
    <w:rsid w:val="00B01C1F"/>
    <w:rsid w:val="00B02009"/>
    <w:rsid w:val="00B14394"/>
    <w:rsid w:val="00B17BC2"/>
    <w:rsid w:val="00B21B1A"/>
    <w:rsid w:val="00B26E49"/>
    <w:rsid w:val="00B51027"/>
    <w:rsid w:val="00BA681C"/>
    <w:rsid w:val="00BB33CE"/>
    <w:rsid w:val="00BD2BA1"/>
    <w:rsid w:val="00BF10D5"/>
    <w:rsid w:val="00C10E8B"/>
    <w:rsid w:val="00C14EC6"/>
    <w:rsid w:val="00C45381"/>
    <w:rsid w:val="00C644E7"/>
    <w:rsid w:val="00C6523B"/>
    <w:rsid w:val="00C7360F"/>
    <w:rsid w:val="00C76BC0"/>
    <w:rsid w:val="00C82CE9"/>
    <w:rsid w:val="00C94756"/>
    <w:rsid w:val="00CB6656"/>
    <w:rsid w:val="00CB6E55"/>
    <w:rsid w:val="00CC0A67"/>
    <w:rsid w:val="00CD617B"/>
    <w:rsid w:val="00CE7815"/>
    <w:rsid w:val="00CF24A6"/>
    <w:rsid w:val="00D167A9"/>
    <w:rsid w:val="00D45421"/>
    <w:rsid w:val="00D66674"/>
    <w:rsid w:val="00DC5D31"/>
    <w:rsid w:val="00DD295D"/>
    <w:rsid w:val="00DE4605"/>
    <w:rsid w:val="00E314D5"/>
    <w:rsid w:val="00E31665"/>
    <w:rsid w:val="00E368C0"/>
    <w:rsid w:val="00E436E9"/>
    <w:rsid w:val="00E5035D"/>
    <w:rsid w:val="00E50C65"/>
    <w:rsid w:val="00E615E1"/>
    <w:rsid w:val="00E61CBD"/>
    <w:rsid w:val="00E97C00"/>
    <w:rsid w:val="00EA784E"/>
    <w:rsid w:val="00EB50F0"/>
    <w:rsid w:val="00ED5FDF"/>
    <w:rsid w:val="00F124B6"/>
    <w:rsid w:val="00F1594D"/>
    <w:rsid w:val="00F22F21"/>
    <w:rsid w:val="00F27CC7"/>
    <w:rsid w:val="00F50B25"/>
    <w:rsid w:val="00F66E3E"/>
    <w:rsid w:val="00F7272B"/>
    <w:rsid w:val="00F74868"/>
    <w:rsid w:val="00F7528E"/>
    <w:rsid w:val="00FA44EA"/>
    <w:rsid w:val="00FC17CC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6C9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414042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414042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B31983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7E6E6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B31983" w:themeColor="text2"/>
      <w:sz w:val="14"/>
    </w:rPr>
  </w:style>
  <w:style w:type="character" w:customStyle="1" w:styleId="Style1">
    <w:name w:val="Style1"/>
    <w:basedOn w:val="DefaultParagraphFont"/>
    <w:uiPriority w:val="1"/>
    <w:rsid w:val="001D47A5"/>
    <w:rPr>
      <w:rFonts w:ascii="Arial" w:hAnsi="Arial"/>
      <w:b/>
      <w:sz w:val="24"/>
    </w:rPr>
  </w:style>
  <w:style w:type="character" w:customStyle="1" w:styleId="Form">
    <w:name w:val="Form"/>
    <w:basedOn w:val="DefaultParagraphFont"/>
    <w:uiPriority w:val="1"/>
    <w:rsid w:val="009B6BD9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1F2CDF"/>
    <w:rPr>
      <w:rFonts w:ascii="Arial" w:hAnsi="Arial"/>
      <w:color w:val="auto"/>
      <w:sz w:val="22"/>
    </w:rPr>
  </w:style>
  <w:style w:type="character" w:customStyle="1" w:styleId="EnterText">
    <w:name w:val="Enter Text"/>
    <w:basedOn w:val="DefaultParagraphFont"/>
    <w:uiPriority w:val="1"/>
    <w:rsid w:val="001F2CDF"/>
    <w:rPr>
      <w:rFonts w:ascii="Cambria" w:hAnsi="Cambria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58067D"/>
    <w:rPr>
      <w:color w:val="0563C1" w:themeColor="hyperlink"/>
      <w:u w:val="single"/>
    </w:rPr>
  </w:style>
  <w:style w:type="character" w:customStyle="1" w:styleId="USEFORTEXT">
    <w:name w:val="USE FOR TEXT"/>
    <w:basedOn w:val="DefaultParagraphFont"/>
    <w:uiPriority w:val="1"/>
    <w:rsid w:val="000B242C"/>
    <w:rPr>
      <w:rFonts w:ascii="Cambria" w:hAnsi="Cambria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6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hics@ire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em.org/about-irem/member--amo-directorie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loechl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2D8EB5273943C7BDC18F90DE2B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E94D-FD90-4E15-8183-2916667886F9}"/>
      </w:docPartPr>
      <w:docPartBody>
        <w:p w:rsidR="007344D2" w:rsidRDefault="00360489" w:rsidP="00360489">
          <w:pPr>
            <w:pStyle w:val="AB2D8EB5273943C7BDC18F90DE2B1521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Address Line 1</w:t>
          </w:r>
        </w:p>
      </w:docPartBody>
    </w:docPart>
    <w:docPart>
      <w:docPartPr>
        <w:name w:val="C50567EAB2B54630BB5952543FE6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97CC-6BB9-4B26-B959-6CB7AAD00732}"/>
      </w:docPartPr>
      <w:docPartBody>
        <w:p w:rsidR="007344D2" w:rsidRDefault="00360489" w:rsidP="00360489">
          <w:pPr>
            <w:pStyle w:val="C50567EAB2B54630BB5952543FE66CD0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Zip Code</w:t>
          </w:r>
        </w:p>
      </w:docPartBody>
    </w:docPart>
    <w:docPart>
      <w:docPartPr>
        <w:name w:val="C9341D3C547148FE827E7EDC98E1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8DBA-4118-498F-BADE-3EDA0367BBC8}"/>
      </w:docPartPr>
      <w:docPartBody>
        <w:p w:rsidR="007344D2" w:rsidRDefault="00360489" w:rsidP="00360489">
          <w:pPr>
            <w:pStyle w:val="C9341D3C547148FE827E7EDC98E1D15D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City, ST</w:t>
          </w:r>
        </w:p>
      </w:docPartBody>
    </w:docPart>
    <w:docPart>
      <w:docPartPr>
        <w:name w:val="0A9F34D8B1114133A81D6B04D40A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2811-E159-409D-A0EC-49D81E538163}"/>
      </w:docPartPr>
      <w:docPartBody>
        <w:p w:rsidR="007344D2" w:rsidRDefault="00360489" w:rsidP="00360489">
          <w:pPr>
            <w:pStyle w:val="0A9F34D8B1114133A81D6B04D40AAA53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Click here to add phone</w:t>
          </w:r>
        </w:p>
      </w:docPartBody>
    </w:docPart>
    <w:docPart>
      <w:docPartPr>
        <w:name w:val="E1A028E891194CA8ACF9B2255616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598F-9B42-49EA-9633-AD434E624A02}"/>
      </w:docPartPr>
      <w:docPartBody>
        <w:p w:rsidR="007344D2" w:rsidRDefault="00360489" w:rsidP="00360489">
          <w:pPr>
            <w:pStyle w:val="E1A028E891194CA8ACF9B2255616A126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Click here to add email</w:t>
          </w:r>
        </w:p>
      </w:docPartBody>
    </w:docPart>
    <w:docPart>
      <w:docPartPr>
        <w:name w:val="6C8FE2C9DA3A4635BD5A66C9F1B0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90C6-18EA-4D9A-8396-4A958D499D66}"/>
      </w:docPartPr>
      <w:docPartBody>
        <w:p w:rsidR="007344D2" w:rsidRDefault="00360489" w:rsidP="00360489">
          <w:pPr>
            <w:pStyle w:val="6C8FE2C9DA3A4635BD5A66C9F1B01F22"/>
          </w:pPr>
          <w:r w:rsidRPr="009C1217">
            <w:rPr>
              <w:rStyle w:val="PlaceholderText"/>
              <w:rFonts w:ascii="Cambria" w:hAnsi="Cambria"/>
              <w:sz w:val="22"/>
            </w:rPr>
            <w:t>Click here to add a list of all  supporting documents (</w:t>
          </w:r>
          <w:r>
            <w:rPr>
              <w:rStyle w:val="PlaceholderText"/>
              <w:rFonts w:ascii="Cambria" w:hAnsi="Cambria"/>
              <w:sz w:val="22"/>
            </w:rPr>
            <w:t>E</w:t>
          </w:r>
          <w:r w:rsidRPr="009C1217">
            <w:rPr>
              <w:rStyle w:val="PlaceholderText"/>
              <w:rFonts w:ascii="Cambria" w:hAnsi="Cambria"/>
              <w:sz w:val="22"/>
            </w:rPr>
            <w:t>xhibits) referenced in the statement of facts; include the title of document, page numbers, and how it supports your case</w:t>
          </w:r>
        </w:p>
      </w:docPartBody>
    </w:docPart>
    <w:docPart>
      <w:docPartPr>
        <w:name w:val="0DAACD0B4BE64E9B86334D069B57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9D11-5C6C-44E5-894F-EBE37DBF218F}"/>
      </w:docPartPr>
      <w:docPartBody>
        <w:p w:rsidR="007344D2" w:rsidRDefault="00360489" w:rsidP="00360489">
          <w:pPr>
            <w:pStyle w:val="0DAACD0B4BE64E9B86334D069B57BB14"/>
          </w:pPr>
          <w:r w:rsidRPr="009C1217">
            <w:rPr>
              <w:rStyle w:val="PlaceholderText"/>
              <w:rFonts w:ascii="Cambria" w:hAnsi="Cambria"/>
              <w:sz w:val="22"/>
            </w:rPr>
            <w:t xml:space="preserve">Click here to add individuals who have information about the </w:t>
          </w:r>
          <w:r>
            <w:rPr>
              <w:rStyle w:val="PlaceholderText"/>
              <w:rFonts w:ascii="Cambria" w:hAnsi="Cambria"/>
              <w:sz w:val="22"/>
            </w:rPr>
            <w:t>nature of the C</w:t>
          </w:r>
          <w:r w:rsidRPr="009C1217">
            <w:rPr>
              <w:rStyle w:val="PlaceholderText"/>
              <w:rFonts w:ascii="Cambria" w:hAnsi="Cambria"/>
              <w:sz w:val="22"/>
            </w:rPr>
            <w:t>omplaint; include their name, contact information, and how they are</w:t>
          </w:r>
          <w:r>
            <w:rPr>
              <w:rStyle w:val="PlaceholderText"/>
              <w:rFonts w:ascii="Cambria" w:hAnsi="Cambria"/>
              <w:sz w:val="22"/>
            </w:rPr>
            <w:t>/were  involved and or r</w:t>
          </w:r>
          <w:r w:rsidRPr="009C1217">
            <w:rPr>
              <w:rStyle w:val="PlaceholderText"/>
              <w:rFonts w:ascii="Cambria" w:hAnsi="Cambria"/>
              <w:sz w:val="22"/>
            </w:rPr>
            <w:t>elevant</w:t>
          </w:r>
          <w:r>
            <w:rPr>
              <w:rStyle w:val="PlaceholderText"/>
              <w:rFonts w:ascii="Cambria" w:hAnsi="Cambria"/>
              <w:sz w:val="22"/>
            </w:rPr>
            <w:t xml:space="preserve"> to the Complaint</w:t>
          </w:r>
          <w:r w:rsidRPr="009C1217">
            <w:rPr>
              <w:rStyle w:val="PlaceholderText"/>
              <w:rFonts w:ascii="Cambria" w:hAnsi="Cambria"/>
              <w:sz w:val="22"/>
            </w:rPr>
            <w:t xml:space="preserve">.  </w:t>
          </w:r>
        </w:p>
      </w:docPartBody>
    </w:docPart>
    <w:docPart>
      <w:docPartPr>
        <w:name w:val="6AC661179A6940DA9BE2DA9BF889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D818-8246-40A6-8128-6FEF8D855F4E}"/>
      </w:docPartPr>
      <w:docPartBody>
        <w:p w:rsidR="007344D2" w:rsidRDefault="00360489" w:rsidP="00360489">
          <w:pPr>
            <w:pStyle w:val="6AC661179A6940DA9BE2DA9BF889D013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Click here to add company</w:t>
          </w:r>
        </w:p>
      </w:docPartBody>
    </w:docPart>
    <w:docPart>
      <w:docPartPr>
        <w:name w:val="EF074068B44147419C56AD884026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95E9-22E4-45D4-944B-446222BD7CEA}"/>
      </w:docPartPr>
      <w:docPartBody>
        <w:p w:rsidR="007344D2" w:rsidRDefault="00360489" w:rsidP="00360489">
          <w:pPr>
            <w:pStyle w:val="EF074068B44147419C56AD8840260423"/>
          </w:pPr>
          <w:r w:rsidRPr="00D167A9">
            <w:rPr>
              <w:rFonts w:ascii="Cambria" w:hAnsi="Cambria" w:cstheme="minorHAnsi"/>
              <w:sz w:val="22"/>
              <w:szCs w:val="22"/>
            </w:rPr>
            <w:t>Click here to enter today’s date</w:t>
          </w:r>
        </w:p>
      </w:docPartBody>
    </w:docPart>
    <w:docPart>
      <w:docPartPr>
        <w:name w:val="910AE0A6DD3E41108E9BFD0E15A3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F8D8-889B-4AD4-A5E6-7180B8AFB236}"/>
      </w:docPartPr>
      <w:docPartBody>
        <w:p w:rsidR="00771473" w:rsidRDefault="00360489" w:rsidP="00360489">
          <w:pPr>
            <w:pStyle w:val="910AE0A6DD3E41108E9BFD0E15A3888E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Click here to add phone</w:t>
          </w:r>
        </w:p>
      </w:docPartBody>
    </w:docPart>
    <w:docPart>
      <w:docPartPr>
        <w:name w:val="BE4980F39BA54786A30DE95CDF74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0664-AB42-402B-91E9-B6936FF4A9AB}"/>
      </w:docPartPr>
      <w:docPartBody>
        <w:p w:rsidR="00771473" w:rsidRDefault="00360489" w:rsidP="00360489">
          <w:pPr>
            <w:pStyle w:val="BE4980F39BA54786A30DE95CDF747F98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Click here to add email</w:t>
          </w:r>
        </w:p>
      </w:docPartBody>
    </w:docPart>
    <w:docPart>
      <w:docPartPr>
        <w:name w:val="72E4BFBD02C140259CD60D4EB384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964C-5DA3-4E8D-AB48-BD03D1AF2973}"/>
      </w:docPartPr>
      <w:docPartBody>
        <w:p w:rsidR="00771473" w:rsidRDefault="00360489" w:rsidP="00360489">
          <w:pPr>
            <w:pStyle w:val="72E4BFBD02C140259CD60D4EB384745C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Click here to add full name</w:t>
          </w:r>
        </w:p>
      </w:docPartBody>
    </w:docPart>
    <w:docPart>
      <w:docPartPr>
        <w:name w:val="075B27F2EEAE4FFF8F02C529FCFC2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7836-3EA3-4343-B587-9E91397DADCF}"/>
      </w:docPartPr>
      <w:docPartBody>
        <w:p w:rsidR="00771473" w:rsidRDefault="00360489" w:rsidP="00360489">
          <w:pPr>
            <w:pStyle w:val="075B27F2EEAE4FFF8F02C529FCFC2527"/>
          </w:pPr>
          <w:r w:rsidRPr="000B242C">
            <w:rPr>
              <w:rFonts w:ascii="Cambria" w:hAnsi="Cambria"/>
              <w:color w:val="808080"/>
              <w:sz w:val="22"/>
            </w:rPr>
            <w:t>Click here to add relationship</w:t>
          </w:r>
        </w:p>
      </w:docPartBody>
    </w:docPart>
    <w:docPart>
      <w:docPartPr>
        <w:name w:val="C07B08D22BF54E168A3A34955872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7A7F-BC54-4B64-8912-035DA6333342}"/>
      </w:docPartPr>
      <w:docPartBody>
        <w:p w:rsidR="00771473" w:rsidRDefault="00360489" w:rsidP="00360489">
          <w:pPr>
            <w:pStyle w:val="C07B08D22BF54E168A3A349558725BA91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Click here to add full name</w:t>
          </w:r>
        </w:p>
      </w:docPartBody>
    </w:docPart>
    <w:docPart>
      <w:docPartPr>
        <w:name w:val="62FBC2A8E0D9448EB3F6984FE09D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6362-C3E5-458D-A968-7DA42CF9519E}"/>
      </w:docPartPr>
      <w:docPartBody>
        <w:p w:rsidR="00771473" w:rsidRDefault="00360489" w:rsidP="00360489">
          <w:pPr>
            <w:pStyle w:val="62FBC2A8E0D9448EB3F6984FE09D88611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Address Line 1</w:t>
          </w:r>
        </w:p>
      </w:docPartBody>
    </w:docPart>
    <w:docPart>
      <w:docPartPr>
        <w:name w:val="6CE8E13838C64065A0F8C4A86142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F97C-487C-41B6-945A-B4DACBBF1D7C}"/>
      </w:docPartPr>
      <w:docPartBody>
        <w:p w:rsidR="00771473" w:rsidRDefault="00360489" w:rsidP="00360489">
          <w:pPr>
            <w:pStyle w:val="6CE8E13838C64065A0F8C4A8614236A21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City, ST</w:t>
          </w:r>
        </w:p>
      </w:docPartBody>
    </w:docPart>
    <w:docPart>
      <w:docPartPr>
        <w:name w:val="BACFA5188FB7427E922FA82034D0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12E5-033B-47E2-9860-1544C722EDE8}"/>
      </w:docPartPr>
      <w:docPartBody>
        <w:p w:rsidR="00771473" w:rsidRDefault="00360489" w:rsidP="00360489">
          <w:pPr>
            <w:pStyle w:val="BACFA5188FB7427E922FA82034D00C221"/>
          </w:pPr>
          <w:r w:rsidRPr="00C94756">
            <w:rPr>
              <w:rStyle w:val="PlaceholderText"/>
              <w:rFonts w:ascii="Cambria" w:hAnsi="Cambria"/>
              <w:sz w:val="22"/>
              <w:szCs w:val="22"/>
            </w:rPr>
            <w:t>Zip Code</w:t>
          </w:r>
        </w:p>
      </w:docPartBody>
    </w:docPart>
    <w:docPart>
      <w:docPartPr>
        <w:name w:val="D90A76CFA9FB4AD983A242F9313A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A58A-3994-46FD-9DA4-E4AC1331935E}"/>
      </w:docPartPr>
      <w:docPartBody>
        <w:p w:rsidR="00000000" w:rsidRDefault="00360489" w:rsidP="00360489">
          <w:pPr>
            <w:pStyle w:val="D90A76CFA9FB4AD983A242F9313A62C0"/>
          </w:pPr>
          <w:r>
            <w:rPr>
              <w:rStyle w:val="PlaceholderText"/>
              <w:rFonts w:ascii="Cambria" w:hAnsi="Cambria"/>
            </w:rPr>
            <w:t>Click here to add statement of facts that  s</w:t>
          </w:r>
          <w:r>
            <w:rPr>
              <w:rFonts w:ascii="Cambria" w:hAnsi="Cambria"/>
              <w:color w:val="808080"/>
            </w:rPr>
            <w:t>tate concisely, but thoroughly, all of the pertinent facts that support your complaint</w:t>
          </w:r>
          <w:r>
            <w:rPr>
              <w:rStyle w:val="PlaceholderText"/>
              <w:rFonts w:ascii="Cambria" w:hAnsi="Cambria"/>
            </w:rPr>
            <w:t xml:space="preserve">; include </w:t>
          </w:r>
          <w:r>
            <w:rPr>
              <w:rFonts w:ascii="Cambria" w:hAnsi="Cambria"/>
              <w:color w:val="808080"/>
            </w:rPr>
            <w:t>a timeline of events/issues with relevant dates, in order. Reference appropriate supporting documentation to support your complaint, if applicable.</w:t>
          </w:r>
        </w:p>
      </w:docPartBody>
    </w:docPart>
    <w:docPart>
      <w:docPartPr>
        <w:name w:val="A85B3FBC049348D68D67490BBDEC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25EE-619C-4D72-90DC-BB80B04412F8}"/>
      </w:docPartPr>
      <w:docPartBody>
        <w:p w:rsidR="00000000" w:rsidRDefault="00360489" w:rsidP="00360489">
          <w:pPr>
            <w:pStyle w:val="A85B3FBC049348D68D67490BBDEC02181"/>
          </w:pPr>
          <w:r w:rsidRPr="00934734">
            <w:rPr>
              <w:rFonts w:ascii="Cambria" w:eastAsia="Arial" w:hAnsi="Cambria" w:cs="Times New Roman"/>
              <w:color w:val="808080"/>
              <w:sz w:val="22"/>
              <w:szCs w:val="22"/>
            </w:rPr>
            <w:t xml:space="preserve">Click here to add statement of facts that state concisely, but thoroughly, all of the pertinent facts that support your </w:t>
          </w:r>
          <w:r>
            <w:rPr>
              <w:rFonts w:ascii="Cambria" w:eastAsia="Arial" w:hAnsi="Cambria" w:cs="Times New Roman"/>
              <w:color w:val="808080"/>
              <w:sz w:val="22"/>
              <w:szCs w:val="22"/>
            </w:rPr>
            <w:t>C</w:t>
          </w:r>
          <w:r w:rsidRPr="00934734">
            <w:rPr>
              <w:rFonts w:ascii="Cambria" w:eastAsia="Arial" w:hAnsi="Cambria" w:cs="Times New Roman"/>
              <w:color w:val="808080"/>
              <w:sz w:val="22"/>
              <w:szCs w:val="22"/>
            </w:rPr>
            <w:t xml:space="preserve">omplaint; include a timeline of events/issues with relevant dates, in order. Reference appropriate supporting documentation to support your </w:t>
          </w:r>
          <w:r>
            <w:rPr>
              <w:rFonts w:ascii="Cambria" w:eastAsia="Arial" w:hAnsi="Cambria" w:cs="Times New Roman"/>
              <w:color w:val="808080"/>
              <w:sz w:val="22"/>
              <w:szCs w:val="22"/>
            </w:rPr>
            <w:t>C</w:t>
          </w:r>
          <w:r w:rsidRPr="00934734">
            <w:rPr>
              <w:rFonts w:ascii="Cambria" w:eastAsia="Arial" w:hAnsi="Cambria" w:cs="Times New Roman"/>
              <w:color w:val="808080"/>
              <w:sz w:val="22"/>
              <w:szCs w:val="22"/>
            </w:rPr>
            <w:t>omplaint, if applicable.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83"/>
    <w:rsid w:val="00360489"/>
    <w:rsid w:val="007344D2"/>
    <w:rsid w:val="00771473"/>
    <w:rsid w:val="009F5553"/>
    <w:rsid w:val="00F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282EF0FBB407D80458D617AAF8743">
    <w:name w:val="4A6282EF0FBB407D80458D617AAF8743"/>
    <w:rsid w:val="00360489"/>
  </w:style>
  <w:style w:type="paragraph" w:customStyle="1" w:styleId="D90A76CFA9FB4AD983A242F9313A62C0">
    <w:name w:val="D90A76CFA9FB4AD983A242F9313A62C0"/>
    <w:rsid w:val="00360489"/>
  </w:style>
  <w:style w:type="paragraph" w:customStyle="1" w:styleId="AC45783E5C0843C49ABDD4478ACD1A3C">
    <w:name w:val="AC45783E5C0843C49ABDD4478ACD1A3C"/>
    <w:rsid w:val="00360489"/>
  </w:style>
  <w:style w:type="paragraph" w:customStyle="1" w:styleId="60BD26162A6940AE9FA3F90E66F9D97B">
    <w:name w:val="60BD26162A6940AE9FA3F90E66F9D97B"/>
    <w:rsid w:val="00360489"/>
  </w:style>
  <w:style w:type="paragraph" w:customStyle="1" w:styleId="A85B3FBC049348D68D67490BBDEC0218">
    <w:name w:val="A85B3FBC049348D68D67490BBDEC0218"/>
    <w:rsid w:val="00360489"/>
  </w:style>
  <w:style w:type="paragraph" w:customStyle="1" w:styleId="C07B08D22BF54E168A3A349558725BA91">
    <w:name w:val="C07B08D22BF54E168A3A349558725BA91"/>
    <w:rsid w:val="00360489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AB2D8EB5273943C7BDC18F90DE2B1521">
    <w:name w:val="AB2D8EB5273943C7BDC18F90DE2B1521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character" w:styleId="Strong">
    <w:name w:val="Strong"/>
    <w:basedOn w:val="DefaultParagraphFont"/>
    <w:uiPriority w:val="22"/>
    <w:unhideWhenUsed/>
    <w:qFormat/>
    <w:rsid w:val="00F95883"/>
    <w:rPr>
      <w:rFonts w:asciiTheme="minorHAnsi" w:hAnsiTheme="minorHAnsi"/>
      <w:b/>
      <w:bCs/>
      <w:color w:val="000000" w:themeColor="text1"/>
    </w:rPr>
  </w:style>
  <w:style w:type="paragraph" w:customStyle="1" w:styleId="C9341D3C547148FE827E7EDC98E1D15D">
    <w:name w:val="C9341D3C547148FE827E7EDC98E1D15D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50567EAB2B54630BB5952543FE66CD0">
    <w:name w:val="C50567EAB2B54630BB5952543FE66CD0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0A9F34D8B1114133A81D6B04D40AAA53">
    <w:name w:val="0A9F34D8B1114133A81D6B04D40AAA53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E1A028E891194CA8ACF9B2255616A126">
    <w:name w:val="E1A028E891194CA8ACF9B2255616A126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72E4BFBD02C140259CD60D4EB384745C">
    <w:name w:val="72E4BFBD02C140259CD60D4EB384745C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6AC661179A6940DA9BE2DA9BF889D013">
    <w:name w:val="6AC661179A6940DA9BE2DA9BF889D013"/>
    <w:rsid w:val="00360489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62FBC2A8E0D9448EB3F6984FE09D88611">
    <w:name w:val="62FBC2A8E0D9448EB3F6984FE09D88611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6CE8E13838C64065A0F8C4A8614236A21">
    <w:name w:val="6CE8E13838C64065A0F8C4A8614236A21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BACFA5188FB7427E922FA82034D00C221">
    <w:name w:val="BACFA5188FB7427E922FA82034D00C221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910AE0A6DD3E41108E9BFD0E15A3888E">
    <w:name w:val="910AE0A6DD3E41108E9BFD0E15A3888E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BE4980F39BA54786A30DE95CDF747F98">
    <w:name w:val="BE4980F39BA54786A30DE95CDF747F98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075B27F2EEAE4FFF8F02C529FCFC2527">
    <w:name w:val="075B27F2EEAE4FFF8F02C529FCFC2527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A85B3FBC049348D68D67490BBDEC02181">
    <w:name w:val="A85B3FBC049348D68D67490BBDEC02181"/>
    <w:rsid w:val="00360489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6C8FE2C9DA3A4635BD5A66C9F1B01F22">
    <w:name w:val="6C8FE2C9DA3A4635BD5A66C9F1B01F22"/>
    <w:rsid w:val="00360489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0DAACD0B4BE64E9B86334D069B57BB14">
    <w:name w:val="0DAACD0B4BE64E9B86334D069B57BB14"/>
    <w:rsid w:val="00360489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F074068B44147419C56AD8840260423">
    <w:name w:val="EF074068B44147419C56AD8840260423"/>
    <w:rsid w:val="0036048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60489"/>
    <w:rPr>
      <w:color w:val="808080"/>
    </w:rPr>
  </w:style>
  <w:style w:type="paragraph" w:customStyle="1" w:styleId="AB2D8EB5273943C7BDC18F90DE2B152123">
    <w:name w:val="AB2D8EB5273943C7BDC18F90DE2B152123"/>
    <w:rsid w:val="007344D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9341D3C547148FE827E7EDC98E1D15D18">
    <w:name w:val="C9341D3C547148FE827E7EDC98E1D15D18"/>
    <w:rsid w:val="007344D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50567EAB2B54630BB5952543FE66CD020">
    <w:name w:val="C50567EAB2B54630BB5952543FE66CD020"/>
    <w:rsid w:val="007344D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0A9F34D8B1114133A81D6B04D40AAA5317">
    <w:name w:val="0A9F34D8B1114133A81D6B04D40AAA5317"/>
    <w:rsid w:val="007344D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E1A028E891194CA8ACF9B2255616A12617">
    <w:name w:val="E1A028E891194CA8ACF9B2255616A12617"/>
    <w:rsid w:val="007344D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72E4BFBD02C140259CD60D4EB384745C4">
    <w:name w:val="72E4BFBD02C140259CD60D4EB384745C4"/>
    <w:rsid w:val="007344D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6AC661179A6940DA9BE2DA9BF889D01310">
    <w:name w:val="6AC661179A6940DA9BE2DA9BF889D01310"/>
    <w:rsid w:val="007344D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10AE0A6DD3E41108E9BFD0E15A3888E4">
    <w:name w:val="910AE0A6DD3E41108E9BFD0E15A3888E4"/>
    <w:rsid w:val="007344D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BE4980F39BA54786A30DE95CDF747F984">
    <w:name w:val="BE4980F39BA54786A30DE95CDF747F984"/>
    <w:rsid w:val="007344D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075B27F2EEAE4FFF8F02C529FCFC25271">
    <w:name w:val="075B27F2EEAE4FFF8F02C529FCFC25271"/>
    <w:rsid w:val="007344D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A6F706B4B414469A86C2DCBA504A626212">
    <w:name w:val="A6F706B4B414469A86C2DCBA504A626212"/>
    <w:rsid w:val="007344D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6C8FE2C9DA3A4635BD5A66C9F1B01F2212">
    <w:name w:val="6C8FE2C9DA3A4635BD5A66C9F1B01F2212"/>
    <w:rsid w:val="007344D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0DAACD0B4BE64E9B86334D069B57BB1412">
    <w:name w:val="0DAACD0B4BE64E9B86334D069B57BB1412"/>
    <w:rsid w:val="007344D2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F074068B44147419C56AD884026042310">
    <w:name w:val="EF074068B44147419C56AD884026042310"/>
    <w:rsid w:val="007344D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07B08D22BF54E168A3A349558725BA9">
    <w:name w:val="C07B08D22BF54E168A3A349558725BA9"/>
    <w:rsid w:val="007344D2"/>
  </w:style>
  <w:style w:type="paragraph" w:customStyle="1" w:styleId="62FBC2A8E0D9448EB3F6984FE09D8861">
    <w:name w:val="62FBC2A8E0D9448EB3F6984FE09D8861"/>
    <w:rsid w:val="007344D2"/>
  </w:style>
  <w:style w:type="paragraph" w:customStyle="1" w:styleId="6CE8E13838C64065A0F8C4A8614236A2">
    <w:name w:val="6CE8E13838C64065A0F8C4A8614236A2"/>
    <w:rsid w:val="007344D2"/>
  </w:style>
  <w:style w:type="paragraph" w:customStyle="1" w:styleId="BACFA5188FB7427E922FA82034D00C22">
    <w:name w:val="BACFA5188FB7427E922FA82034D00C22"/>
    <w:rsid w:val="00734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2">
      <a:dk1>
        <a:sysClr val="windowText" lastClr="000000"/>
      </a:dk1>
      <a:lt1>
        <a:sysClr val="window" lastClr="FFFFFF"/>
      </a:lt1>
      <a:dk2>
        <a:srgbClr val="B31983"/>
      </a:dk2>
      <a:lt2>
        <a:srgbClr val="E7E6E6"/>
      </a:lt2>
      <a:accent1>
        <a:srgbClr val="414042"/>
      </a:accent1>
      <a:accent2>
        <a:srgbClr val="434E7E"/>
      </a:accent2>
      <a:accent3>
        <a:srgbClr val="B31983"/>
      </a:accent3>
      <a:accent4>
        <a:srgbClr val="FFC629"/>
      </a:accent4>
      <a:accent5>
        <a:srgbClr val="434E7E"/>
      </a:accent5>
      <a:accent6>
        <a:srgbClr val="000000"/>
      </a:accent6>
      <a:hlink>
        <a:srgbClr val="0563C1"/>
      </a:hlink>
      <a:folHlink>
        <a:srgbClr val="0070C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C4212-ABE2-4E64-926C-CD0BC5B0D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8757D0-6B26-4FC1-9030-3D40020136F4}">
  <ds:schemaRefs>
    <ds:schemaRef ds:uri="http://schemas.microsoft.com/office/2006/documentManagement/types"/>
    <ds:schemaRef ds:uri="6dc4bcd6-49db-4c07-9060-8acfc67cef9f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fb0879af-3eba-417a-a55a-ffe6dcd6ca7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2021-05-18T16:43:00Z</dcterms:created>
  <dcterms:modified xsi:type="dcterms:W3CDTF">2021-05-18T16:45:00Z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